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-61" w:tblpY="-855"/>
        <w:tblW w:w="12240" w:type="dxa"/>
        <w:tblLook w:val="04A0" w:firstRow="1" w:lastRow="0" w:firstColumn="1" w:lastColumn="0" w:noHBand="0" w:noVBand="1"/>
      </w:tblPr>
      <w:tblGrid>
        <w:gridCol w:w="1438"/>
        <w:gridCol w:w="10802"/>
      </w:tblGrid>
      <w:tr w:rsidR="007F279D" w:rsidRPr="0098222A" w14:paraId="0BB1962A" w14:textId="77777777" w:rsidTr="00423144">
        <w:trPr>
          <w:trHeight w:val="77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679C9B02" w14:textId="77777777" w:rsidR="00FD728C" w:rsidRPr="0098222A" w:rsidRDefault="00E05F6D" w:rsidP="0098222A">
            <w:pPr>
              <w:spacing w:line="276" w:lineRule="auto"/>
              <w:rPr>
                <w:rFonts w:ascii="Arial" w:hAnsi="Arial" w:cs="Arial"/>
              </w:rPr>
            </w:pPr>
            <w:r w:rsidRPr="0098222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4800" behindDoc="0" locked="0" layoutInCell="1" allowOverlap="1" wp14:anchorId="3BA900F5" wp14:editId="5D968A7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-54610</wp:posOffset>
                  </wp:positionV>
                  <wp:extent cx="1167765" cy="38925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LTW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959" w:rsidRPr="00982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  <w:tcMar>
              <w:top w:w="216" w:type="dxa"/>
              <w:left w:w="115" w:type="dxa"/>
              <w:right w:w="115" w:type="dxa"/>
            </w:tcMar>
          </w:tcPr>
          <w:p w14:paraId="7DF37B7B" w14:textId="6BBBBE84" w:rsidR="00C8700B" w:rsidRPr="000979AC" w:rsidRDefault="007B2749" w:rsidP="000979AC">
            <w:pPr>
              <w:pStyle w:val="Title"/>
              <w:framePr w:hSpace="0" w:wrap="auto" w:hAnchor="text" w:xAlign="left" w:yAlign="inline"/>
            </w:pPr>
            <w:r>
              <w:t xml:space="preserve">Concept Assignment </w:t>
            </w:r>
            <w:r w:rsidR="00491AF4">
              <w:t>5</w:t>
            </w:r>
            <w:r w:rsidR="00C92DC7">
              <w:t xml:space="preserve"> Submission</w:t>
            </w:r>
          </w:p>
          <w:p w14:paraId="00D52323" w14:textId="5006AA64" w:rsidR="007F279D" w:rsidRPr="000979AC" w:rsidRDefault="007F279D" w:rsidP="000C472D">
            <w:pPr>
              <w:pStyle w:val="Subtitle"/>
              <w:framePr w:hSpace="0" w:wrap="auto" w:hAnchor="text" w:xAlign="left" w:yAlign="inline"/>
            </w:pPr>
            <w:r w:rsidRPr="000979AC">
              <w:t>P</w:t>
            </w:r>
            <w:r w:rsidRPr="000979AC">
              <w:rPr>
                <w:rStyle w:val="SubtitleChar"/>
              </w:rPr>
              <w:t xml:space="preserve">LTW </w:t>
            </w:r>
            <w:r w:rsidR="003B2A80">
              <w:rPr>
                <w:rStyle w:val="SubtitleChar"/>
              </w:rPr>
              <w:t>Engineering</w:t>
            </w:r>
            <w:r w:rsidR="001535EB">
              <w:rPr>
                <w:rStyle w:val="SubtitleChar"/>
              </w:rPr>
              <w:t xml:space="preserve"> </w:t>
            </w:r>
            <w:r w:rsidR="000C472D">
              <w:rPr>
                <w:rStyle w:val="SubtitleChar"/>
              </w:rPr>
              <w:t>Introduction to</w:t>
            </w:r>
            <w:r w:rsidR="001535EB">
              <w:rPr>
                <w:rStyle w:val="SubtitleChar"/>
              </w:rPr>
              <w:t xml:space="preserve"> Engineering</w:t>
            </w:r>
            <w:r w:rsidR="000C472D">
              <w:rPr>
                <w:rStyle w:val="SubtitleChar"/>
              </w:rPr>
              <w:t xml:space="preserve"> Design</w:t>
            </w:r>
            <w:r w:rsidR="001535EB">
              <w:rPr>
                <w:rStyle w:val="SubtitleChar"/>
              </w:rPr>
              <w:t xml:space="preserve"> Core Training</w:t>
            </w:r>
          </w:p>
        </w:tc>
      </w:tr>
    </w:tbl>
    <w:p w14:paraId="36DA6F53" w14:textId="7B2BE950" w:rsidR="009103D2" w:rsidRDefault="00491AF4" w:rsidP="00F727EA">
      <w:pPr>
        <w:pStyle w:val="Heading1"/>
        <w:spacing w:before="240"/>
      </w:pPr>
      <w:r w:rsidRPr="00491AF4">
        <w:t>Modeling Skills</w:t>
      </w:r>
    </w:p>
    <w:p w14:paraId="2F444A57" w14:textId="6A65DA7C" w:rsidR="00F40112" w:rsidRPr="00F40112" w:rsidRDefault="00F40112" w:rsidP="00F40112">
      <w:pPr>
        <w:pStyle w:val="Body"/>
        <w:rPr>
          <w:b/>
        </w:rPr>
      </w:pPr>
      <w:r w:rsidRPr="00F40112">
        <w:rPr>
          <w:b/>
        </w:rPr>
        <w:t>Student Name: __</w:t>
      </w:r>
      <w:bookmarkStart w:id="0" w:name="_GoBack"/>
      <w:bookmarkEnd w:id="0"/>
      <w:r w:rsidRPr="00F40112">
        <w:rPr>
          <w:b/>
        </w:rPr>
        <w:t>___________________________ Date</w:t>
      </w:r>
      <w:proofErr w:type="gramStart"/>
      <w:r w:rsidRPr="00F40112">
        <w:rPr>
          <w:b/>
        </w:rPr>
        <w:t>:_</w:t>
      </w:r>
      <w:proofErr w:type="gramEnd"/>
      <w:r w:rsidRPr="00F40112">
        <w:rPr>
          <w:b/>
        </w:rPr>
        <w:t>_________ Period: _________</w:t>
      </w:r>
    </w:p>
    <w:tbl>
      <w:tblPr>
        <w:tblStyle w:val="TableGrid"/>
        <w:tblW w:w="12250" w:type="dxa"/>
        <w:tblInd w:w="-1440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0902"/>
      </w:tblGrid>
      <w:tr w:rsidR="00E179D3" w:rsidRPr="0098222A" w14:paraId="09B66548" w14:textId="77777777" w:rsidTr="00423144">
        <w:trPr>
          <w:trHeight w:val="513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74ED8C9E" w14:textId="77777777" w:rsidR="00E179D3" w:rsidRPr="0098222A" w:rsidRDefault="00E179D3" w:rsidP="009822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02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58387A3D" w14:textId="4AC93FB7" w:rsidR="00E179D3" w:rsidRPr="003F7A0D" w:rsidRDefault="00775388" w:rsidP="00ED2363">
            <w:pPr>
              <w:pStyle w:val="Heading2"/>
              <w:outlineLvl w:val="1"/>
            </w:pPr>
            <w:r>
              <w:t>Part 4.2: Model Creation</w:t>
            </w:r>
          </w:p>
        </w:tc>
      </w:tr>
    </w:tbl>
    <w:p w14:paraId="1458EB7D" w14:textId="493F84A8" w:rsidR="00775388" w:rsidRDefault="00775388" w:rsidP="00491AF4">
      <w:pPr>
        <w:pStyle w:val="SmallLineSpacewoText"/>
        <w:spacing w:before="240" w:line="259" w:lineRule="auto"/>
        <w:rPr>
          <w:sz w:val="22"/>
        </w:rPr>
      </w:pPr>
      <w:r>
        <w:rPr>
          <w:sz w:val="22"/>
        </w:rPr>
        <w:t xml:space="preserve">Did you see the two videos: _____Name </w:t>
      </w:r>
      <w:r w:rsidR="002F79A7">
        <w:rPr>
          <w:sz w:val="22"/>
        </w:rPr>
        <w:t>the</w:t>
      </w:r>
      <w:r>
        <w:rPr>
          <w:sz w:val="22"/>
        </w:rPr>
        <w:t xml:space="preserve"> v</w:t>
      </w:r>
      <w:r w:rsidR="00F40112">
        <w:rPr>
          <w:sz w:val="22"/>
        </w:rPr>
        <w:t xml:space="preserve">ideo#1__________ </w:t>
      </w:r>
      <w:r w:rsidR="002F79A7">
        <w:rPr>
          <w:sz w:val="22"/>
        </w:rPr>
        <w:t>Name the</w:t>
      </w:r>
      <w:r>
        <w:rPr>
          <w:sz w:val="22"/>
        </w:rPr>
        <w:t xml:space="preserve"> vi</w:t>
      </w:r>
      <w:r w:rsidR="00F40112">
        <w:rPr>
          <w:sz w:val="22"/>
        </w:rPr>
        <w:t>deo #2________</w:t>
      </w:r>
    </w:p>
    <w:p w14:paraId="066CADF0" w14:textId="77777777" w:rsidR="00491AF4" w:rsidRDefault="00491AF4" w:rsidP="00491AF4">
      <w:pPr>
        <w:pStyle w:val="SmallLineSpacewoText"/>
      </w:pPr>
    </w:p>
    <w:p w14:paraId="12598697" w14:textId="77777777" w:rsidR="00491AF4" w:rsidRPr="007E2994" w:rsidRDefault="00491AF4" w:rsidP="00491AF4">
      <w:pPr>
        <w:pStyle w:val="SmallLineSpacewoText"/>
      </w:pPr>
    </w:p>
    <w:tbl>
      <w:tblPr>
        <w:tblStyle w:val="TableGrid"/>
        <w:tblW w:w="12250" w:type="dxa"/>
        <w:tblInd w:w="-1440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0902"/>
      </w:tblGrid>
      <w:tr w:rsidR="003744B4" w:rsidRPr="0098222A" w14:paraId="0335BB08" w14:textId="77777777" w:rsidTr="000A08B4">
        <w:trPr>
          <w:trHeight w:val="57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2229E71A" w14:textId="77777777" w:rsidR="003744B4" w:rsidRPr="0098222A" w:rsidRDefault="003744B4" w:rsidP="007B27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02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3C938A84" w14:textId="120A7078" w:rsidR="003744B4" w:rsidRPr="003F7A0D" w:rsidRDefault="000A08B4" w:rsidP="003744B4">
            <w:pPr>
              <w:pStyle w:val="Heading2"/>
              <w:outlineLvl w:val="1"/>
            </w:pPr>
            <w:r w:rsidRPr="000A08B4">
              <w:t xml:space="preserve">Part 1: </w:t>
            </w:r>
            <w:r w:rsidR="00491AF4" w:rsidRPr="00491AF4">
              <w:t>Concept Modeling</w:t>
            </w:r>
          </w:p>
        </w:tc>
      </w:tr>
    </w:tbl>
    <w:p w14:paraId="536E1E6A" w14:textId="77777777" w:rsidR="00491AF4" w:rsidRDefault="00491AF4" w:rsidP="00491AF4">
      <w:pPr>
        <w:pStyle w:val="SmallLineSpacewoText"/>
      </w:pPr>
    </w:p>
    <w:tbl>
      <w:tblPr>
        <w:tblStyle w:val="TableGrid"/>
        <w:tblW w:w="9360" w:type="dxa"/>
        <w:shd w:val="clear" w:color="auto" w:fill="FBEBE8"/>
        <w:tblLayout w:type="fixed"/>
        <w:tblCellMar>
          <w:top w:w="86" w:type="dxa"/>
          <w:left w:w="504" w:type="dxa"/>
          <w:right w:w="504" w:type="dxa"/>
        </w:tblCellMar>
        <w:tblLook w:val="04A0" w:firstRow="1" w:lastRow="0" w:firstColumn="1" w:lastColumn="0" w:noHBand="0" w:noVBand="1"/>
      </w:tblPr>
      <w:tblGrid>
        <w:gridCol w:w="9360"/>
      </w:tblGrid>
      <w:tr w:rsidR="00491AF4" w:rsidRPr="008323B3" w14:paraId="67058DE6" w14:textId="77777777" w:rsidTr="00884711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single" w:sz="8" w:space="0" w:color="007B8A"/>
              <w:right w:val="nil"/>
            </w:tcBorders>
            <w:shd w:val="clear" w:color="auto" w:fill="auto"/>
            <w:vAlign w:val="center"/>
          </w:tcPr>
          <w:p w14:paraId="42919B74" w14:textId="72F737FA" w:rsidR="00491AF4" w:rsidRPr="007E2994" w:rsidRDefault="00491AF4" w:rsidP="00491AF4">
            <w:pPr>
              <w:pStyle w:val="Question"/>
              <w:keepNext/>
              <w:framePr w:hSpace="0" w:wrap="auto" w:vAnchor="margin" w:hAnchor="text" w:xAlign="left" w:yAlign="inline"/>
            </w:pPr>
            <w:r w:rsidRPr="008323B3">
              <w:drawing>
                <wp:anchor distT="0" distB="0" distL="114300" distR="114300" simplePos="0" relativeHeight="251790336" behindDoc="0" locked="0" layoutInCell="1" allowOverlap="1" wp14:anchorId="34DF9086" wp14:editId="36513749">
                  <wp:simplePos x="0" y="0"/>
                  <wp:positionH relativeFrom="margin">
                    <wp:posOffset>-310515</wp:posOffset>
                  </wp:positionH>
                  <wp:positionV relativeFrom="paragraph">
                    <wp:posOffset>64135</wp:posOffset>
                  </wp:positionV>
                  <wp:extent cx="255905" cy="2559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ot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4E2">
              <w:t>Insert</w:t>
            </w:r>
            <w:r w:rsidRPr="00491AF4">
              <w:rPr>
                <w:sz w:val="21"/>
                <w:szCs w:val="21"/>
                <w:shd w:val="clear" w:color="auto" w:fill="FFFFFF"/>
              </w:rPr>
              <w:t xml:space="preserve"> a</w:t>
            </w:r>
            <w:r w:rsidR="00D03E4A">
              <w:rPr>
                <w:sz w:val="21"/>
                <w:szCs w:val="21"/>
                <w:shd w:val="clear" w:color="auto" w:fill="FFFFFF"/>
              </w:rPr>
              <w:t xml:space="preserve">n image of your model 1 from your computer drawing and iProperties </w:t>
            </w:r>
            <w:r w:rsidR="00164E7B">
              <w:rPr>
                <w:sz w:val="21"/>
                <w:szCs w:val="21"/>
                <w:shd w:val="clear" w:color="auto" w:fill="FFFFFF"/>
              </w:rPr>
              <w:t xml:space="preserve">from inventor, </w:t>
            </w:r>
            <w:r w:rsidR="00D03E4A">
              <w:rPr>
                <w:sz w:val="21"/>
                <w:szCs w:val="21"/>
                <w:shd w:val="clear" w:color="auto" w:fill="FFFFFF"/>
              </w:rPr>
              <w:t>like the examples.</w:t>
            </w:r>
          </w:p>
        </w:tc>
      </w:tr>
      <w:tr w:rsidR="00491AF4" w:rsidRPr="00A044CB" w14:paraId="7F5E4268" w14:textId="77777777" w:rsidTr="00884711">
        <w:trPr>
          <w:cantSplit/>
          <w:trHeight w:val="958"/>
        </w:trPr>
        <w:tc>
          <w:tcPr>
            <w:tcW w:w="9360" w:type="dxa"/>
            <w:tcBorders>
              <w:top w:val="single" w:sz="8" w:space="0" w:color="007B8A"/>
              <w:left w:val="nil"/>
              <w:bottom w:val="single" w:sz="8" w:space="0" w:color="007B8A"/>
              <w:right w:val="nil"/>
            </w:tcBorders>
            <w:shd w:val="clear" w:color="auto" w:fill="auto"/>
          </w:tcPr>
          <w:p w14:paraId="5B21ABCF" w14:textId="727536FB" w:rsidR="00491AF4" w:rsidRDefault="00D03E4A" w:rsidP="00884711">
            <w:pPr>
              <w:pStyle w:val="AnswerText"/>
              <w:framePr w:hSpace="0" w:wrap="auto" w:vAnchor="margin" w:hAnchor="text" w:yAlign="inline"/>
              <w:spacing w:after="120"/>
            </w:pPr>
            <w:r>
              <w:drawing>
                <wp:inline distT="0" distB="0" distL="0" distR="0" wp14:anchorId="15CB2E5A" wp14:editId="1AF78111">
                  <wp:extent cx="1885231" cy="160782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08C539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763" cy="163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75FFE" w14:textId="2D1448C8" w:rsidR="00D03E4A" w:rsidRPr="00A044CB" w:rsidRDefault="00D03E4A" w:rsidP="00884711">
            <w:pPr>
              <w:pStyle w:val="AnswerText"/>
              <w:framePr w:hSpace="0" w:wrap="auto" w:vAnchor="margin" w:hAnchor="text" w:yAlign="inline"/>
              <w:spacing w:after="120"/>
            </w:pPr>
            <w:r>
              <w:drawing>
                <wp:inline distT="0" distB="0" distL="0" distR="0" wp14:anchorId="7E38F2ED" wp14:editId="4C54BB67">
                  <wp:extent cx="1294346" cy="1691640"/>
                  <wp:effectExtent l="0" t="0" r="127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08DEF1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32" cy="173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91CAF" w14:textId="77777777" w:rsidR="00491AF4" w:rsidRPr="00A044CB" w:rsidRDefault="00491AF4" w:rsidP="00884711">
            <w:pPr>
              <w:pStyle w:val="AnswerText"/>
              <w:framePr w:wrap="around"/>
              <w:spacing w:after="120"/>
              <w:jc w:val="center"/>
            </w:pPr>
          </w:p>
        </w:tc>
      </w:tr>
    </w:tbl>
    <w:p w14:paraId="5E269201" w14:textId="77777777" w:rsidR="00491AF4" w:rsidRDefault="00491AF4" w:rsidP="00491AF4">
      <w:pPr>
        <w:pStyle w:val="SmallLineSpacewoText"/>
      </w:pPr>
    </w:p>
    <w:p w14:paraId="7A3D1A45" w14:textId="77777777" w:rsidR="00743F54" w:rsidRDefault="00743F54" w:rsidP="00743F54">
      <w:pPr>
        <w:numPr>
          <w:ilvl w:val="0"/>
          <w:numId w:val="56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743F54">
        <w:rPr>
          <w:rFonts w:ascii="inherit" w:eastAsia="Times New Roman" w:hAnsi="inherit"/>
          <w:color w:val="404040"/>
          <w:sz w:val="27"/>
          <w:szCs w:val="27"/>
        </w:rPr>
        <w:t>Create a 3D solid model of the object above using the most efficient method.</w:t>
      </w:r>
    </w:p>
    <w:p w14:paraId="1525C9DF" w14:textId="77777777" w:rsidR="00743F54" w:rsidRDefault="00743F54" w:rsidP="00743F54">
      <w:pPr>
        <w:numPr>
          <w:ilvl w:val="0"/>
          <w:numId w:val="56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743F54">
        <w:rPr>
          <w:rFonts w:ascii="inherit" w:eastAsia="Times New Roman" w:hAnsi="inherit"/>
          <w:color w:val="404040"/>
          <w:sz w:val="27"/>
          <w:szCs w:val="27"/>
        </w:rPr>
        <w:t>Which method (additive, subtractive, or a combination of additive and subtractive) did you use? Why do you feel it was most efficient?</w:t>
      </w:r>
    </w:p>
    <w:p w14:paraId="24D10F2E" w14:textId="77777777" w:rsidR="00F40112" w:rsidRPr="00743F54" w:rsidRDefault="00F40112" w:rsidP="00F40112">
      <w:p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</w:p>
    <w:tbl>
      <w:tblPr>
        <w:tblStyle w:val="TableGrid"/>
        <w:tblW w:w="12250" w:type="dxa"/>
        <w:tblInd w:w="-1440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92"/>
        <w:gridCol w:w="9360"/>
        <w:gridCol w:w="1450"/>
      </w:tblGrid>
      <w:tr w:rsidR="00163480" w:rsidRPr="0098222A" w14:paraId="3721D9A8" w14:textId="77777777" w:rsidTr="00862710">
        <w:trPr>
          <w:trHeight w:val="513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1B85C7B4" w14:textId="77777777" w:rsidR="00163480" w:rsidRPr="0098222A" w:rsidRDefault="00163480" w:rsidP="00C36F4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764B0593" w14:textId="4D1053B1" w:rsidR="00163480" w:rsidRPr="003F7A0D" w:rsidRDefault="00163480" w:rsidP="000A08B4">
            <w:pPr>
              <w:pStyle w:val="Heading2"/>
              <w:outlineLvl w:val="1"/>
            </w:pPr>
            <w:r>
              <w:t xml:space="preserve">Part </w:t>
            </w:r>
            <w:r w:rsidR="000A08B4" w:rsidRPr="000A08B4">
              <w:t xml:space="preserve">2: </w:t>
            </w:r>
            <w:r w:rsidR="00C826F8">
              <w:t>Concept</w:t>
            </w:r>
            <w:r w:rsidR="00491AF4" w:rsidRPr="00491AF4">
              <w:t xml:space="preserve"> Modelin</w:t>
            </w:r>
            <w:r w:rsidR="00C826F8">
              <w:t xml:space="preserve">g </w:t>
            </w:r>
          </w:p>
        </w:tc>
      </w:tr>
      <w:tr w:rsidR="00163480" w:rsidRPr="008323B3" w14:paraId="255A2674" w14:textId="77777777" w:rsidTr="00862710">
        <w:tblPrEx>
          <w:shd w:val="clear" w:color="auto" w:fill="FBEBE8"/>
          <w:tblCellMar>
            <w:top w:w="86" w:type="dxa"/>
            <w:left w:w="504" w:type="dxa"/>
            <w:right w:w="504" w:type="dxa"/>
          </w:tblCellMar>
        </w:tblPrEx>
        <w:trPr>
          <w:gridBefore w:val="2"/>
          <w:gridAfter w:val="1"/>
          <w:wBefore w:w="1440" w:type="dxa"/>
          <w:wAfter w:w="1450" w:type="dxa"/>
          <w:trHeight w:val="360"/>
        </w:trPr>
        <w:tc>
          <w:tcPr>
            <w:tcW w:w="9360" w:type="dxa"/>
            <w:tcBorders>
              <w:top w:val="nil"/>
              <w:left w:val="nil"/>
              <w:bottom w:val="single" w:sz="8" w:space="0" w:color="007B8A"/>
              <w:right w:val="nil"/>
            </w:tcBorders>
            <w:shd w:val="clear" w:color="auto" w:fill="auto"/>
            <w:vAlign w:val="center"/>
          </w:tcPr>
          <w:p w14:paraId="1913BD84" w14:textId="7AF8ABCA" w:rsidR="00163480" w:rsidRPr="007E2994" w:rsidRDefault="00C826F8" w:rsidP="009541E5">
            <w:pPr>
              <w:pStyle w:val="Question"/>
              <w:keepNext/>
              <w:framePr w:hSpace="0" w:wrap="auto" w:vAnchor="margin" w:hAnchor="text" w:xAlign="left" w:yAlign="inline"/>
            </w:pPr>
            <w:r>
              <w:t>Insert</w:t>
            </w:r>
            <w:r w:rsidRPr="00491AF4">
              <w:rPr>
                <w:sz w:val="21"/>
                <w:szCs w:val="21"/>
                <w:shd w:val="clear" w:color="auto" w:fill="FFFFFF"/>
              </w:rPr>
              <w:t xml:space="preserve"> a</w:t>
            </w:r>
            <w:r>
              <w:rPr>
                <w:sz w:val="21"/>
                <w:szCs w:val="21"/>
                <w:shd w:val="clear" w:color="auto" w:fill="FFFFFF"/>
              </w:rPr>
              <w:t>n image of your model 2 from your computer drawing and iProperties from inventor, like the examples.</w:t>
            </w:r>
            <w:r w:rsidR="004505D9" w:rsidRPr="008323B3">
              <w:drawing>
                <wp:anchor distT="0" distB="0" distL="114300" distR="114300" simplePos="0" relativeHeight="251742208" behindDoc="0" locked="0" layoutInCell="1" allowOverlap="1" wp14:anchorId="2B4B0578" wp14:editId="7A08B88B">
                  <wp:simplePos x="0" y="0"/>
                  <wp:positionH relativeFrom="margin">
                    <wp:posOffset>-310515</wp:posOffset>
                  </wp:positionH>
                  <wp:positionV relativeFrom="paragraph">
                    <wp:posOffset>144145</wp:posOffset>
                  </wp:positionV>
                  <wp:extent cx="255905" cy="2559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ot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3480" w:rsidRPr="00A044CB" w14:paraId="051C573A" w14:textId="77777777" w:rsidTr="00862710">
        <w:tblPrEx>
          <w:shd w:val="clear" w:color="auto" w:fill="FBEBE8"/>
          <w:tblCellMar>
            <w:top w:w="86" w:type="dxa"/>
            <w:left w:w="504" w:type="dxa"/>
            <w:right w:w="504" w:type="dxa"/>
          </w:tblCellMar>
        </w:tblPrEx>
        <w:trPr>
          <w:gridBefore w:val="2"/>
          <w:gridAfter w:val="1"/>
          <w:wBefore w:w="1440" w:type="dxa"/>
          <w:wAfter w:w="1450" w:type="dxa"/>
          <w:cantSplit/>
          <w:trHeight w:val="958"/>
        </w:trPr>
        <w:tc>
          <w:tcPr>
            <w:tcW w:w="9360" w:type="dxa"/>
            <w:tcBorders>
              <w:top w:val="single" w:sz="8" w:space="0" w:color="007B8A"/>
              <w:left w:val="nil"/>
              <w:bottom w:val="single" w:sz="8" w:space="0" w:color="007B8A"/>
              <w:right w:val="nil"/>
            </w:tcBorders>
            <w:shd w:val="clear" w:color="auto" w:fill="auto"/>
          </w:tcPr>
          <w:p w14:paraId="65F0709B" w14:textId="1B5ECD50" w:rsidR="00DD6D88" w:rsidRDefault="00671259" w:rsidP="00C36F43">
            <w:pPr>
              <w:pStyle w:val="AnswerText"/>
              <w:framePr w:hSpace="0" w:wrap="auto" w:vAnchor="margin" w:hAnchor="text" w:yAlign="inline"/>
              <w:spacing w:after="120"/>
            </w:pPr>
            <w:r>
              <w:drawing>
                <wp:inline distT="0" distB="0" distL="0" distR="0" wp14:anchorId="1EF72771" wp14:editId="0A27B1BE">
                  <wp:extent cx="2288901" cy="1714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0CB13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62" cy="172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B00AB" w14:textId="24C5AF38" w:rsidR="00671259" w:rsidRPr="00A044CB" w:rsidRDefault="00671259" w:rsidP="00C36F43">
            <w:pPr>
              <w:pStyle w:val="AnswerText"/>
              <w:framePr w:hSpace="0" w:wrap="auto" w:vAnchor="margin" w:hAnchor="text" w:yAlign="inline"/>
              <w:spacing w:after="120"/>
            </w:pPr>
            <w:r>
              <w:drawing>
                <wp:inline distT="0" distB="0" distL="0" distR="0" wp14:anchorId="4EDFBBC1" wp14:editId="5E20AE28">
                  <wp:extent cx="1620848" cy="21183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08DEF1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60" cy="22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F884A" w14:textId="72F3458E" w:rsidR="00163480" w:rsidRPr="00A044CB" w:rsidRDefault="00163480" w:rsidP="00C36F43">
            <w:pPr>
              <w:pStyle w:val="AnswerText"/>
              <w:framePr w:wrap="around"/>
              <w:spacing w:after="120"/>
              <w:jc w:val="center"/>
            </w:pPr>
          </w:p>
        </w:tc>
      </w:tr>
    </w:tbl>
    <w:p w14:paraId="28339F82" w14:textId="77777777" w:rsidR="002C6476" w:rsidRDefault="002C6476" w:rsidP="002C6476">
      <w:pPr>
        <w:pStyle w:val="SmallLineSpacewoText"/>
      </w:pPr>
    </w:p>
    <w:p w14:paraId="741F08D8" w14:textId="77777777" w:rsidR="00743F54" w:rsidRDefault="00743F54" w:rsidP="00743F54">
      <w:pPr>
        <w:numPr>
          <w:ilvl w:val="0"/>
          <w:numId w:val="57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743F54">
        <w:rPr>
          <w:rFonts w:ascii="inherit" w:eastAsia="Times New Roman" w:hAnsi="inherit"/>
          <w:color w:val="404040"/>
          <w:sz w:val="27"/>
          <w:szCs w:val="27"/>
        </w:rPr>
        <w:t>Create a 3D solid model of the object above using the most efficient method possible.</w:t>
      </w:r>
    </w:p>
    <w:p w14:paraId="32FB2A6E" w14:textId="77777777" w:rsidR="008139B8" w:rsidRPr="00743F54" w:rsidRDefault="008139B8" w:rsidP="008139B8">
      <w:p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</w:p>
    <w:p w14:paraId="65A32C12" w14:textId="77777777" w:rsidR="00743F54" w:rsidRPr="00743F54" w:rsidRDefault="00743F54" w:rsidP="00743F54">
      <w:pPr>
        <w:numPr>
          <w:ilvl w:val="0"/>
          <w:numId w:val="57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743F54">
        <w:rPr>
          <w:rFonts w:ascii="inherit" w:eastAsia="Times New Roman" w:hAnsi="inherit"/>
          <w:color w:val="404040"/>
          <w:sz w:val="27"/>
          <w:szCs w:val="27"/>
        </w:rPr>
        <w:t>Describe the method you used to model the object. Why do you feel it was most efficient?</w:t>
      </w:r>
    </w:p>
    <w:p w14:paraId="26C61CE9" w14:textId="77777777" w:rsidR="002F416C" w:rsidRDefault="002F416C" w:rsidP="00491AF4">
      <w:pPr>
        <w:pStyle w:val="SmallLineSpacewoText"/>
        <w:rPr>
          <w:rFonts w:cs="Aharoni"/>
          <w:b/>
          <w:sz w:val="40"/>
          <w:szCs w:val="40"/>
        </w:rPr>
      </w:pPr>
    </w:p>
    <w:p w14:paraId="252F3741" w14:textId="77777777" w:rsidR="002F416C" w:rsidRDefault="002F416C" w:rsidP="00491AF4">
      <w:pPr>
        <w:pStyle w:val="SmallLineSpacewoText"/>
        <w:rPr>
          <w:rFonts w:cs="Aharoni"/>
          <w:b/>
          <w:sz w:val="40"/>
          <w:szCs w:val="40"/>
        </w:rPr>
      </w:pPr>
    </w:p>
    <w:p w14:paraId="4B0B4155" w14:textId="77777777" w:rsidR="00F40112" w:rsidRDefault="00F40112" w:rsidP="00491AF4">
      <w:pPr>
        <w:pStyle w:val="SmallLineSpacewoText"/>
        <w:rPr>
          <w:rFonts w:cs="Aharoni"/>
          <w:b/>
          <w:sz w:val="40"/>
          <w:szCs w:val="40"/>
        </w:rPr>
      </w:pPr>
    </w:p>
    <w:p w14:paraId="09D640E9" w14:textId="77777777" w:rsidR="00F40112" w:rsidRDefault="00F40112" w:rsidP="00491AF4">
      <w:pPr>
        <w:pStyle w:val="SmallLineSpacewoText"/>
        <w:rPr>
          <w:rFonts w:cs="Aharoni"/>
          <w:b/>
          <w:sz w:val="40"/>
          <w:szCs w:val="40"/>
        </w:rPr>
      </w:pPr>
    </w:p>
    <w:p w14:paraId="1F6782CB" w14:textId="77777777" w:rsidR="002F416C" w:rsidRDefault="002F416C" w:rsidP="00491AF4">
      <w:pPr>
        <w:pStyle w:val="SmallLineSpacewoText"/>
        <w:rPr>
          <w:rFonts w:cs="Aharoni"/>
          <w:b/>
          <w:sz w:val="40"/>
          <w:szCs w:val="40"/>
        </w:rPr>
      </w:pPr>
    </w:p>
    <w:p w14:paraId="6D84C9D0" w14:textId="248C1F06" w:rsidR="00491AF4" w:rsidRPr="00671259" w:rsidRDefault="00671259" w:rsidP="00491AF4">
      <w:pPr>
        <w:pStyle w:val="SmallLineSpacewoText"/>
        <w:rPr>
          <w:rFonts w:cs="Aharoni"/>
          <w:b/>
          <w:sz w:val="40"/>
          <w:szCs w:val="40"/>
        </w:rPr>
      </w:pPr>
      <w:r w:rsidRPr="00671259">
        <w:rPr>
          <w:rFonts w:cs="Aharoni"/>
          <w:b/>
          <w:sz w:val="40"/>
          <w:szCs w:val="40"/>
        </w:rPr>
        <w:lastRenderedPageBreak/>
        <w:t xml:space="preserve">Part </w:t>
      </w:r>
      <w:r>
        <w:rPr>
          <w:rFonts w:cs="Aharoni"/>
          <w:b/>
          <w:sz w:val="40"/>
          <w:szCs w:val="40"/>
        </w:rPr>
        <w:t>3</w:t>
      </w:r>
      <w:r w:rsidRPr="00671259">
        <w:rPr>
          <w:rFonts w:cs="Aharoni"/>
          <w:b/>
          <w:sz w:val="40"/>
          <w:szCs w:val="40"/>
        </w:rPr>
        <w:t>: Concept Modeling</w:t>
      </w:r>
    </w:p>
    <w:tbl>
      <w:tblPr>
        <w:tblStyle w:val="TableGrid"/>
        <w:tblW w:w="9732" w:type="dxa"/>
        <w:shd w:val="clear" w:color="auto" w:fill="FBEBE8"/>
        <w:tblLayout w:type="fixed"/>
        <w:tblCellMar>
          <w:top w:w="86" w:type="dxa"/>
          <w:left w:w="504" w:type="dxa"/>
          <w:right w:w="504" w:type="dxa"/>
        </w:tblCellMar>
        <w:tblLook w:val="04A0" w:firstRow="1" w:lastRow="0" w:firstColumn="1" w:lastColumn="0" w:noHBand="0" w:noVBand="1"/>
      </w:tblPr>
      <w:tblGrid>
        <w:gridCol w:w="9732"/>
      </w:tblGrid>
      <w:tr w:rsidR="00491AF4" w:rsidRPr="008323B3" w14:paraId="049228B7" w14:textId="77777777" w:rsidTr="002F416C">
        <w:trPr>
          <w:trHeight w:val="326"/>
        </w:trPr>
        <w:tc>
          <w:tcPr>
            <w:tcW w:w="9732" w:type="dxa"/>
            <w:tcBorders>
              <w:top w:val="nil"/>
              <w:left w:val="nil"/>
              <w:bottom w:val="single" w:sz="8" w:space="0" w:color="007B8A"/>
              <w:right w:val="nil"/>
            </w:tcBorders>
            <w:shd w:val="clear" w:color="auto" w:fill="auto"/>
            <w:vAlign w:val="center"/>
          </w:tcPr>
          <w:p w14:paraId="1A3F2C46" w14:textId="3E4B95CF" w:rsidR="00491AF4" w:rsidRPr="007E2994" w:rsidRDefault="00671259" w:rsidP="00884711">
            <w:pPr>
              <w:pStyle w:val="Question"/>
              <w:keepNext/>
              <w:framePr w:hSpace="0" w:wrap="auto" w:vAnchor="margin" w:hAnchor="text" w:xAlign="left" w:yAlign="inline"/>
            </w:pPr>
            <w:r>
              <w:t>Insert</w:t>
            </w:r>
            <w:r w:rsidRPr="00491AF4">
              <w:rPr>
                <w:sz w:val="21"/>
                <w:szCs w:val="21"/>
                <w:shd w:val="clear" w:color="auto" w:fill="FFFFFF"/>
              </w:rPr>
              <w:t xml:space="preserve"> a</w:t>
            </w:r>
            <w:r>
              <w:rPr>
                <w:sz w:val="21"/>
                <w:szCs w:val="21"/>
                <w:shd w:val="clear" w:color="auto" w:fill="FFFFFF"/>
              </w:rPr>
              <w:t>n image of your model 3</w:t>
            </w:r>
            <w:r>
              <w:rPr>
                <w:sz w:val="21"/>
                <w:szCs w:val="21"/>
                <w:shd w:val="clear" w:color="auto" w:fill="FFFFFF"/>
              </w:rPr>
              <w:t xml:space="preserve"> from your computer drawing and iProperties from inventor, like the examples.</w:t>
            </w:r>
          </w:p>
        </w:tc>
      </w:tr>
      <w:tr w:rsidR="00491AF4" w:rsidRPr="00A044CB" w14:paraId="4AA3D0DA" w14:textId="77777777" w:rsidTr="002F416C">
        <w:trPr>
          <w:cantSplit/>
          <w:trHeight w:val="868"/>
        </w:trPr>
        <w:tc>
          <w:tcPr>
            <w:tcW w:w="9732" w:type="dxa"/>
            <w:tcBorders>
              <w:top w:val="single" w:sz="8" w:space="0" w:color="007B8A"/>
              <w:left w:val="nil"/>
              <w:bottom w:val="single" w:sz="8" w:space="0" w:color="007B8A"/>
              <w:right w:val="nil"/>
            </w:tcBorders>
            <w:shd w:val="clear" w:color="auto" w:fill="auto"/>
          </w:tcPr>
          <w:p w14:paraId="76309931" w14:textId="5DB621D9" w:rsidR="00491AF4" w:rsidRDefault="00671259" w:rsidP="00884711">
            <w:pPr>
              <w:pStyle w:val="AnswerText"/>
              <w:framePr w:hSpace="0" w:wrap="auto" w:vAnchor="margin" w:hAnchor="text" w:yAlign="inline"/>
              <w:spacing w:after="120"/>
            </w:pPr>
            <w:r>
              <w:drawing>
                <wp:inline distT="0" distB="0" distL="0" distR="0" wp14:anchorId="2F3D6124" wp14:editId="67D6173B">
                  <wp:extent cx="1872109" cy="1600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0C70CF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010" cy="164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78D67" w14:textId="77777777" w:rsidR="002F416C" w:rsidRDefault="002F416C" w:rsidP="00884711">
            <w:pPr>
              <w:pStyle w:val="AnswerText"/>
              <w:framePr w:hSpace="0" w:wrap="auto" w:vAnchor="margin" w:hAnchor="text" w:yAlign="inline"/>
              <w:spacing w:after="120"/>
            </w:pPr>
          </w:p>
          <w:p w14:paraId="0EF37D4F" w14:textId="2E1C6EE7" w:rsidR="00671259" w:rsidRPr="00A044CB" w:rsidRDefault="002F416C" w:rsidP="00884711">
            <w:pPr>
              <w:pStyle w:val="AnswerText"/>
              <w:framePr w:hSpace="0" w:wrap="auto" w:vAnchor="margin" w:hAnchor="text" w:yAlign="inline"/>
              <w:spacing w:after="120"/>
            </w:pPr>
            <w:r>
              <w:drawing>
                <wp:inline distT="0" distB="0" distL="0" distR="0" wp14:anchorId="13D75FC0" wp14:editId="1C884998">
                  <wp:extent cx="1649999" cy="215646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08DEF1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647" cy="222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1ED27" w14:textId="77777777" w:rsidR="00491AF4" w:rsidRPr="00A044CB" w:rsidRDefault="00491AF4" w:rsidP="00884711">
            <w:pPr>
              <w:pStyle w:val="AnswerText"/>
              <w:framePr w:wrap="around"/>
              <w:spacing w:after="120"/>
              <w:jc w:val="center"/>
            </w:pPr>
          </w:p>
        </w:tc>
      </w:tr>
    </w:tbl>
    <w:p w14:paraId="09901351" w14:textId="77777777" w:rsidR="00491AF4" w:rsidRDefault="00491AF4" w:rsidP="00491AF4">
      <w:pPr>
        <w:pStyle w:val="SmallLineSpacewoText"/>
      </w:pPr>
    </w:p>
    <w:p w14:paraId="078E65B8" w14:textId="77777777" w:rsidR="008139B8" w:rsidRDefault="008139B8" w:rsidP="008139B8">
      <w:pPr>
        <w:numPr>
          <w:ilvl w:val="0"/>
          <w:numId w:val="58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8139B8">
        <w:rPr>
          <w:rFonts w:ascii="inherit" w:eastAsia="Times New Roman" w:hAnsi="inherit"/>
          <w:color w:val="404040"/>
          <w:sz w:val="27"/>
          <w:szCs w:val="27"/>
        </w:rPr>
        <w:t>Create a 3D solid model of the object above using only additive procedures.</w:t>
      </w:r>
    </w:p>
    <w:p w14:paraId="7B84EBC1" w14:textId="77777777" w:rsidR="00F40112" w:rsidRDefault="00F40112" w:rsidP="008139B8">
      <w:pPr>
        <w:numPr>
          <w:ilvl w:val="0"/>
          <w:numId w:val="58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</w:p>
    <w:p w14:paraId="7CE0F6DE" w14:textId="77777777" w:rsidR="008139B8" w:rsidRDefault="008139B8" w:rsidP="008139B8">
      <w:pPr>
        <w:numPr>
          <w:ilvl w:val="0"/>
          <w:numId w:val="58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8139B8">
        <w:rPr>
          <w:rFonts w:ascii="inherit" w:eastAsia="Times New Roman" w:hAnsi="inherit"/>
          <w:color w:val="404040"/>
          <w:sz w:val="27"/>
          <w:szCs w:val="27"/>
        </w:rPr>
        <w:t>Create a 3D solid model of the object using only subtractive procedures.</w:t>
      </w:r>
    </w:p>
    <w:p w14:paraId="19DB4E54" w14:textId="77777777" w:rsidR="008139B8" w:rsidRPr="008139B8" w:rsidRDefault="008139B8" w:rsidP="008139B8">
      <w:p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</w:p>
    <w:p w14:paraId="5D6B973C" w14:textId="77777777" w:rsidR="008139B8" w:rsidRPr="008139B8" w:rsidRDefault="008139B8" w:rsidP="008139B8">
      <w:pPr>
        <w:numPr>
          <w:ilvl w:val="0"/>
          <w:numId w:val="58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8139B8">
        <w:rPr>
          <w:rFonts w:ascii="inherit" w:eastAsia="Times New Roman" w:hAnsi="inherit"/>
          <w:color w:val="404040"/>
          <w:sz w:val="27"/>
          <w:szCs w:val="27"/>
        </w:rPr>
        <w:t>Which method (additive, subtractive, or a combination of additive and subtractive) do you feel would be the most efficient method for creating the object? Why?</w:t>
      </w:r>
    </w:p>
    <w:p w14:paraId="5A7054E6" w14:textId="77777777" w:rsidR="00743F54" w:rsidRDefault="00743F54" w:rsidP="00491AF4">
      <w:pPr>
        <w:pStyle w:val="SmallLineSpacewoText"/>
      </w:pPr>
    </w:p>
    <w:p w14:paraId="2275E31C" w14:textId="77777777" w:rsidR="00743F54" w:rsidRDefault="00743F54" w:rsidP="00491AF4">
      <w:pPr>
        <w:pStyle w:val="SmallLineSpacewoText"/>
      </w:pPr>
    </w:p>
    <w:p w14:paraId="1F965DB3" w14:textId="77777777" w:rsidR="00743F54" w:rsidRDefault="00743F54" w:rsidP="00491AF4">
      <w:pPr>
        <w:pStyle w:val="SmallLineSpacewoText"/>
      </w:pPr>
    </w:p>
    <w:p w14:paraId="66955C2A" w14:textId="77777777" w:rsidR="00743F54" w:rsidRDefault="00743F54" w:rsidP="00491AF4">
      <w:pPr>
        <w:pStyle w:val="SmallLineSpacewoText"/>
      </w:pPr>
    </w:p>
    <w:p w14:paraId="0AFDA3AF" w14:textId="77777777" w:rsidR="00743F54" w:rsidRDefault="00743F54" w:rsidP="00491AF4">
      <w:pPr>
        <w:pStyle w:val="SmallLineSpacewoText"/>
      </w:pPr>
    </w:p>
    <w:p w14:paraId="3F7D1DAE" w14:textId="77777777" w:rsidR="00743F54" w:rsidRDefault="00743F54" w:rsidP="00491AF4">
      <w:pPr>
        <w:pStyle w:val="SmallLineSpacewoText"/>
      </w:pPr>
    </w:p>
    <w:p w14:paraId="3DE88363" w14:textId="77777777" w:rsidR="00743F54" w:rsidRDefault="00743F54" w:rsidP="00491AF4">
      <w:pPr>
        <w:pStyle w:val="SmallLineSpacewoText"/>
      </w:pPr>
    </w:p>
    <w:p w14:paraId="1C054B61" w14:textId="77777777" w:rsidR="00743F54" w:rsidRDefault="00743F54" w:rsidP="00491AF4">
      <w:pPr>
        <w:pStyle w:val="SmallLineSpacewoText"/>
      </w:pPr>
    </w:p>
    <w:tbl>
      <w:tblPr>
        <w:tblStyle w:val="TableGrid"/>
        <w:tblW w:w="12250" w:type="dxa"/>
        <w:tblInd w:w="-1440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0902"/>
      </w:tblGrid>
      <w:tr w:rsidR="002C6476" w:rsidRPr="0098222A" w14:paraId="0ECAF452" w14:textId="77777777" w:rsidTr="00FA411B">
        <w:trPr>
          <w:trHeight w:val="513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1830298A" w14:textId="77777777" w:rsidR="002C6476" w:rsidRPr="0098222A" w:rsidRDefault="002C6476" w:rsidP="00FA41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02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0AB64D95" w14:textId="78FBB37A" w:rsidR="002C6476" w:rsidRPr="003F7A0D" w:rsidRDefault="002C6476" w:rsidP="004505D9">
            <w:pPr>
              <w:pStyle w:val="Heading2"/>
              <w:outlineLvl w:val="1"/>
            </w:pPr>
            <w:r>
              <w:t xml:space="preserve">Part </w:t>
            </w:r>
            <w:r w:rsidR="002F416C">
              <w:t>4</w:t>
            </w:r>
            <w:r w:rsidR="000A08B4" w:rsidRPr="00155FCD">
              <w:t xml:space="preserve">: </w:t>
            </w:r>
            <w:r w:rsidR="002F416C">
              <w:t xml:space="preserve">Concept </w:t>
            </w:r>
            <w:r w:rsidR="00491AF4" w:rsidRPr="00491AF4">
              <w:t>Modeling</w:t>
            </w:r>
          </w:p>
        </w:tc>
      </w:tr>
    </w:tbl>
    <w:p w14:paraId="581C3CF3" w14:textId="149CFF8A" w:rsidR="000A08B4" w:rsidRDefault="002F416C" w:rsidP="002F416C">
      <w:pPr>
        <w:pStyle w:val="SmallLineSpacewoText"/>
        <w:spacing w:before="240" w:line="259" w:lineRule="auto"/>
        <w:rPr>
          <w:sz w:val="21"/>
          <w:szCs w:val="21"/>
          <w:shd w:val="clear" w:color="auto" w:fill="FFFFFF"/>
        </w:rPr>
      </w:pPr>
      <w:r w:rsidRPr="00743F54">
        <w:rPr>
          <w:sz w:val="21"/>
          <w:szCs w:val="21"/>
          <w:shd w:val="clear" w:color="auto" w:fill="FFFFFF"/>
        </w:rPr>
        <w:t>Insert</w:t>
      </w:r>
      <w:r w:rsidRPr="00491AF4">
        <w:rPr>
          <w:sz w:val="21"/>
          <w:szCs w:val="21"/>
          <w:shd w:val="clear" w:color="auto" w:fill="FFFFFF"/>
        </w:rPr>
        <w:t xml:space="preserve"> a</w:t>
      </w:r>
      <w:r>
        <w:rPr>
          <w:sz w:val="21"/>
          <w:szCs w:val="21"/>
          <w:shd w:val="clear" w:color="auto" w:fill="FFFFFF"/>
        </w:rPr>
        <w:t>n image of your model 4</w:t>
      </w:r>
      <w:r>
        <w:rPr>
          <w:sz w:val="21"/>
          <w:szCs w:val="21"/>
          <w:shd w:val="clear" w:color="auto" w:fill="FFFFFF"/>
        </w:rPr>
        <w:t xml:space="preserve"> from your computer drawing and </w:t>
      </w:r>
      <w:proofErr w:type="spellStart"/>
      <w:r>
        <w:rPr>
          <w:sz w:val="21"/>
          <w:szCs w:val="21"/>
          <w:shd w:val="clear" w:color="auto" w:fill="FFFFFF"/>
        </w:rPr>
        <w:t>iProperties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r w:rsidR="00743F54">
        <w:rPr>
          <w:sz w:val="21"/>
          <w:szCs w:val="21"/>
          <w:shd w:val="clear" w:color="auto" w:fill="FFFFFF"/>
        </w:rPr>
        <w:t xml:space="preserve">General and Physical, </w:t>
      </w:r>
      <w:r>
        <w:rPr>
          <w:sz w:val="21"/>
          <w:szCs w:val="21"/>
          <w:shd w:val="clear" w:color="auto" w:fill="FFFFFF"/>
        </w:rPr>
        <w:t>from inventor, like the examples</w:t>
      </w:r>
      <w:r w:rsidR="00743F54">
        <w:rPr>
          <w:sz w:val="21"/>
          <w:szCs w:val="21"/>
          <w:shd w:val="clear" w:color="auto" w:fill="FFFFFF"/>
        </w:rPr>
        <w:t>.</w:t>
      </w:r>
    </w:p>
    <w:p w14:paraId="2C0E22D4" w14:textId="3CCD3F3F" w:rsidR="00743F54" w:rsidRDefault="00743F54" w:rsidP="002F416C">
      <w:pPr>
        <w:pStyle w:val="SmallLineSpacewoText"/>
        <w:spacing w:before="240" w:line="259" w:lineRule="auto"/>
        <w:rPr>
          <w:sz w:val="22"/>
        </w:rPr>
      </w:pPr>
      <w:r>
        <w:rPr>
          <w:noProof/>
          <w:sz w:val="22"/>
        </w:rPr>
        <w:drawing>
          <wp:inline distT="0" distB="0" distL="0" distR="0" wp14:anchorId="29001D3E" wp14:editId="2560AB7D">
            <wp:extent cx="1536528" cy="238506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0C93E9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54" cy="241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B51E" w14:textId="6F1B9127" w:rsidR="00743F54" w:rsidRDefault="00743F54" w:rsidP="002F416C">
      <w:pPr>
        <w:pStyle w:val="SmallLineSpacewoText"/>
        <w:spacing w:before="240" w:line="259" w:lineRule="auto"/>
        <w:rPr>
          <w:sz w:val="22"/>
        </w:rPr>
      </w:pPr>
      <w:r>
        <w:drawing>
          <wp:inline distT="0" distB="0" distL="0" distR="0" wp14:anchorId="0F9C75A3" wp14:editId="2A2BA0BB">
            <wp:extent cx="3940736" cy="2339340"/>
            <wp:effectExtent l="0" t="0" r="317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0D04C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736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A74D" w14:textId="77777777" w:rsidR="008139B8" w:rsidRDefault="008139B8" w:rsidP="008139B8">
      <w:pPr>
        <w:numPr>
          <w:ilvl w:val="0"/>
          <w:numId w:val="59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8139B8">
        <w:rPr>
          <w:rFonts w:ascii="inherit" w:eastAsia="Times New Roman" w:hAnsi="inherit"/>
          <w:color w:val="404040"/>
          <w:sz w:val="27"/>
          <w:szCs w:val="27"/>
        </w:rPr>
        <w:t>Describe the method you used to create the object.</w:t>
      </w:r>
    </w:p>
    <w:p w14:paraId="027D009E" w14:textId="77777777" w:rsidR="008139B8" w:rsidRPr="008139B8" w:rsidRDefault="008139B8" w:rsidP="008139B8">
      <w:p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</w:p>
    <w:p w14:paraId="4462199A" w14:textId="77777777" w:rsidR="008139B8" w:rsidRPr="008139B8" w:rsidRDefault="008139B8" w:rsidP="008139B8">
      <w:pPr>
        <w:numPr>
          <w:ilvl w:val="0"/>
          <w:numId w:val="59"/>
        </w:numPr>
        <w:shd w:val="clear" w:color="auto" w:fill="FFFFFF"/>
        <w:spacing w:before="150"/>
        <w:ind w:left="380"/>
        <w:textAlignment w:val="baseline"/>
        <w:rPr>
          <w:rFonts w:ascii="inherit" w:eastAsia="Times New Roman" w:hAnsi="inherit"/>
          <w:color w:val="404040"/>
          <w:sz w:val="27"/>
          <w:szCs w:val="27"/>
        </w:rPr>
      </w:pPr>
      <w:r w:rsidRPr="008139B8">
        <w:rPr>
          <w:rFonts w:ascii="inherit" w:eastAsia="Times New Roman" w:hAnsi="inherit"/>
          <w:color w:val="404040"/>
          <w:sz w:val="27"/>
          <w:szCs w:val="27"/>
        </w:rPr>
        <w:t>Explain the most efficient procedure using a single extrusion to create this 3D solid model.</w:t>
      </w:r>
    </w:p>
    <w:p w14:paraId="20791CAF" w14:textId="77777777" w:rsidR="008139B8" w:rsidRDefault="008139B8" w:rsidP="002F416C">
      <w:pPr>
        <w:pStyle w:val="SmallLineSpacewoText"/>
        <w:spacing w:before="240" w:line="259" w:lineRule="auto"/>
        <w:rPr>
          <w:sz w:val="22"/>
        </w:rPr>
      </w:pPr>
    </w:p>
    <w:p w14:paraId="64D152A6" w14:textId="77777777" w:rsidR="008139B8" w:rsidRDefault="008139B8" w:rsidP="000A08B4">
      <w:pPr>
        <w:pStyle w:val="SmallLineSpacewoText"/>
        <w:rPr>
          <w:sz w:val="22"/>
        </w:rPr>
      </w:pPr>
    </w:p>
    <w:p w14:paraId="4D5C8664" w14:textId="77777777" w:rsidR="008139B8" w:rsidRDefault="008139B8" w:rsidP="000A08B4">
      <w:pPr>
        <w:pStyle w:val="SmallLineSpacewoText"/>
        <w:rPr>
          <w:sz w:val="22"/>
        </w:rPr>
      </w:pPr>
    </w:p>
    <w:p w14:paraId="719C8D3B" w14:textId="77777777" w:rsidR="008139B8" w:rsidRDefault="008139B8" w:rsidP="000A08B4">
      <w:pPr>
        <w:pStyle w:val="SmallLineSpacewoText"/>
        <w:rPr>
          <w:sz w:val="22"/>
        </w:rPr>
      </w:pPr>
    </w:p>
    <w:p w14:paraId="35554566" w14:textId="77777777" w:rsidR="00F40112" w:rsidRDefault="00F40112" w:rsidP="000A08B4">
      <w:pPr>
        <w:pStyle w:val="SmallLineSpacewoText"/>
        <w:rPr>
          <w:sz w:val="22"/>
        </w:rPr>
      </w:pPr>
    </w:p>
    <w:p w14:paraId="76D06295" w14:textId="73F64654" w:rsidR="008139B8" w:rsidRDefault="008139B8" w:rsidP="000A08B4">
      <w:pPr>
        <w:pStyle w:val="SmallLineSpacewoText"/>
        <w:rPr>
          <w:sz w:val="21"/>
          <w:szCs w:val="21"/>
          <w:shd w:val="clear" w:color="auto" w:fill="FFFFFF"/>
        </w:rPr>
      </w:pPr>
      <w:r w:rsidRPr="00743F54">
        <w:rPr>
          <w:sz w:val="21"/>
          <w:szCs w:val="21"/>
          <w:shd w:val="clear" w:color="auto" w:fill="FFFFFF"/>
        </w:rPr>
        <w:t>Insert</w:t>
      </w:r>
      <w:r w:rsidRPr="00491AF4">
        <w:rPr>
          <w:sz w:val="21"/>
          <w:szCs w:val="21"/>
          <w:shd w:val="clear" w:color="auto" w:fill="FFFFFF"/>
        </w:rPr>
        <w:t xml:space="preserve"> a</w:t>
      </w:r>
      <w:r>
        <w:rPr>
          <w:sz w:val="21"/>
          <w:szCs w:val="21"/>
          <w:shd w:val="clear" w:color="auto" w:fill="FFFFFF"/>
        </w:rPr>
        <w:t xml:space="preserve">n image of your model 4 </w:t>
      </w:r>
      <w:proofErr w:type="spellStart"/>
      <w:r>
        <w:rPr>
          <w:sz w:val="21"/>
          <w:szCs w:val="21"/>
          <w:shd w:val="clear" w:color="auto" w:fill="FFFFFF"/>
        </w:rPr>
        <w:t>iProperties</w:t>
      </w:r>
      <w:proofErr w:type="spellEnd"/>
      <w:r>
        <w:rPr>
          <w:sz w:val="21"/>
          <w:szCs w:val="21"/>
          <w:shd w:val="clear" w:color="auto" w:fill="FFFFFF"/>
        </w:rPr>
        <w:t xml:space="preserve"> Physical, </w:t>
      </w:r>
    </w:p>
    <w:p w14:paraId="74587051" w14:textId="77777777" w:rsidR="008139B8" w:rsidRDefault="008139B8" w:rsidP="000A08B4">
      <w:pPr>
        <w:pStyle w:val="SmallLineSpacewoText"/>
        <w:rPr>
          <w:sz w:val="21"/>
          <w:szCs w:val="21"/>
          <w:shd w:val="clear" w:color="auto" w:fill="FFFFFF"/>
        </w:rPr>
      </w:pPr>
    </w:p>
    <w:p w14:paraId="7FD9CA8F" w14:textId="77777777" w:rsidR="008139B8" w:rsidRDefault="008139B8" w:rsidP="000A08B4">
      <w:pPr>
        <w:pStyle w:val="SmallLineSpacewoText"/>
        <w:rPr>
          <w:sz w:val="21"/>
          <w:szCs w:val="21"/>
          <w:shd w:val="clear" w:color="auto" w:fill="FFFFFF"/>
        </w:rPr>
      </w:pPr>
    </w:p>
    <w:p w14:paraId="4E5B15A9" w14:textId="3362E784" w:rsidR="000A08B4" w:rsidRDefault="00743F54" w:rsidP="000A08B4">
      <w:pPr>
        <w:pStyle w:val="SmallLineSpacewoText"/>
      </w:pPr>
      <w:r>
        <w:rPr>
          <w:noProof/>
        </w:rPr>
        <w:drawing>
          <wp:inline distT="0" distB="0" distL="0" distR="0" wp14:anchorId="254ABA35" wp14:editId="5C9F19AF">
            <wp:extent cx="2015170" cy="280416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0C562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463" cy="282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5C2A" w14:textId="77777777" w:rsidR="00743F54" w:rsidRPr="007E2994" w:rsidRDefault="00743F54" w:rsidP="000A08B4">
      <w:pPr>
        <w:pStyle w:val="SmallLineSpacewoText"/>
      </w:pPr>
    </w:p>
    <w:tbl>
      <w:tblPr>
        <w:tblStyle w:val="TableGrid"/>
        <w:tblW w:w="12250" w:type="dxa"/>
        <w:tblInd w:w="-1440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0902"/>
      </w:tblGrid>
      <w:tr w:rsidR="002C6476" w:rsidRPr="0098222A" w14:paraId="3D7724EA" w14:textId="77777777" w:rsidTr="00FA411B">
        <w:trPr>
          <w:trHeight w:val="513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62DB684B" w14:textId="77777777" w:rsidR="002C6476" w:rsidRPr="0098222A" w:rsidRDefault="002C6476" w:rsidP="00FA41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02" w:type="dxa"/>
            <w:tcBorders>
              <w:top w:val="nil"/>
              <w:left w:val="nil"/>
              <w:bottom w:val="nil"/>
              <w:right w:val="nil"/>
            </w:tcBorders>
            <w:shd w:val="clear" w:color="auto" w:fill="007B8A"/>
          </w:tcPr>
          <w:p w14:paraId="163D01B4" w14:textId="7F154304" w:rsidR="002C6476" w:rsidRPr="003F7A0D" w:rsidRDefault="007538B6" w:rsidP="002C6476">
            <w:pPr>
              <w:pStyle w:val="Heading2"/>
              <w:outlineLvl w:val="1"/>
            </w:pPr>
            <w:r>
              <w:t>Conclusion questions:</w:t>
            </w:r>
          </w:p>
        </w:tc>
      </w:tr>
    </w:tbl>
    <w:p w14:paraId="3CF79D3D" w14:textId="77777777" w:rsidR="008139B8" w:rsidRDefault="008139B8" w:rsidP="008139B8">
      <w:pPr>
        <w:numPr>
          <w:ilvl w:val="0"/>
          <w:numId w:val="60"/>
        </w:numPr>
        <w:ind w:left="0"/>
        <w:textAlignment w:val="baseline"/>
        <w:rPr>
          <w:rFonts w:ascii="Arial Narrow" w:eastAsia="Times New Roman" w:hAnsi="Arial Narrow"/>
          <w:b/>
          <w:color w:val="404040"/>
          <w:sz w:val="28"/>
          <w:szCs w:val="28"/>
        </w:rPr>
      </w:pPr>
      <w:r w:rsidRPr="008139B8">
        <w:rPr>
          <w:rFonts w:ascii="Arial Narrow" w:eastAsia="Times New Roman" w:hAnsi="Arial Narrow"/>
          <w:b/>
          <w:color w:val="404040"/>
          <w:sz w:val="28"/>
          <w:szCs w:val="28"/>
        </w:rPr>
        <w:t>Why is it important to consider efficiency when planning your method of creation before you begin to model an object in CAD?</w:t>
      </w:r>
    </w:p>
    <w:p w14:paraId="797E059B" w14:textId="77777777" w:rsidR="008139B8" w:rsidRDefault="008139B8" w:rsidP="008139B8">
      <w:pPr>
        <w:textAlignment w:val="baseline"/>
        <w:rPr>
          <w:rFonts w:ascii="Arial Narrow" w:eastAsia="Times New Roman" w:hAnsi="Arial Narrow"/>
          <w:b/>
          <w:color w:val="404040"/>
          <w:sz w:val="28"/>
          <w:szCs w:val="28"/>
        </w:rPr>
      </w:pPr>
    </w:p>
    <w:p w14:paraId="72AA0151" w14:textId="77777777" w:rsidR="008139B8" w:rsidRDefault="008139B8" w:rsidP="008139B8">
      <w:pPr>
        <w:textAlignment w:val="baseline"/>
        <w:rPr>
          <w:rFonts w:ascii="Arial Narrow" w:eastAsia="Times New Roman" w:hAnsi="Arial Narrow"/>
          <w:b/>
          <w:color w:val="404040"/>
          <w:sz w:val="28"/>
          <w:szCs w:val="28"/>
        </w:rPr>
      </w:pPr>
    </w:p>
    <w:p w14:paraId="7F0183EC" w14:textId="77777777" w:rsidR="008139B8" w:rsidRDefault="008139B8" w:rsidP="008139B8">
      <w:pPr>
        <w:textAlignment w:val="baseline"/>
        <w:rPr>
          <w:rFonts w:ascii="Arial Narrow" w:eastAsia="Times New Roman" w:hAnsi="Arial Narrow"/>
          <w:b/>
          <w:color w:val="404040"/>
          <w:sz w:val="28"/>
          <w:szCs w:val="28"/>
        </w:rPr>
      </w:pPr>
    </w:p>
    <w:p w14:paraId="782EEC8B" w14:textId="77777777" w:rsidR="008139B8" w:rsidRPr="008139B8" w:rsidRDefault="008139B8" w:rsidP="008139B8">
      <w:pPr>
        <w:textAlignment w:val="baseline"/>
        <w:rPr>
          <w:rFonts w:ascii="Arial Narrow" w:eastAsia="Times New Roman" w:hAnsi="Arial Narrow"/>
          <w:b/>
          <w:color w:val="404040"/>
          <w:sz w:val="28"/>
          <w:szCs w:val="28"/>
        </w:rPr>
      </w:pPr>
    </w:p>
    <w:p w14:paraId="025810AB" w14:textId="77777777" w:rsidR="008139B8" w:rsidRPr="008139B8" w:rsidRDefault="008139B8" w:rsidP="008139B8">
      <w:pPr>
        <w:numPr>
          <w:ilvl w:val="0"/>
          <w:numId w:val="60"/>
        </w:numPr>
        <w:ind w:left="0"/>
        <w:textAlignment w:val="baseline"/>
        <w:rPr>
          <w:rFonts w:ascii="Arial Narrow" w:eastAsia="Times New Roman" w:hAnsi="Arial Narrow"/>
          <w:b/>
          <w:color w:val="404040"/>
          <w:sz w:val="28"/>
          <w:szCs w:val="28"/>
        </w:rPr>
      </w:pPr>
      <w:r w:rsidRPr="008139B8">
        <w:rPr>
          <w:rFonts w:ascii="Arial Narrow" w:eastAsia="Times New Roman" w:hAnsi="Arial Narrow"/>
          <w:b/>
          <w:color w:val="404040"/>
          <w:sz w:val="28"/>
          <w:szCs w:val="28"/>
        </w:rPr>
        <w:t>How can the information provided in the browser of the CAD software help you compare the efficiency of two different methods of modeling the same object?</w:t>
      </w:r>
    </w:p>
    <w:p w14:paraId="0966CA80" w14:textId="77777777" w:rsidR="000A08B4" w:rsidRPr="008139B8" w:rsidRDefault="000A08B4" w:rsidP="004505D9">
      <w:pPr>
        <w:pStyle w:val="SmallLineSpacewoText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9360" w:type="dxa"/>
        <w:shd w:val="clear" w:color="auto" w:fill="FBEBE8"/>
        <w:tblLayout w:type="fixed"/>
        <w:tblCellMar>
          <w:top w:w="86" w:type="dxa"/>
          <w:left w:w="504" w:type="dxa"/>
          <w:right w:w="504" w:type="dxa"/>
        </w:tblCellMar>
        <w:tblLook w:val="04A0" w:firstRow="1" w:lastRow="0" w:firstColumn="1" w:lastColumn="0" w:noHBand="0" w:noVBand="1"/>
      </w:tblPr>
      <w:tblGrid>
        <w:gridCol w:w="9360"/>
      </w:tblGrid>
      <w:tr w:rsidR="004505D9" w:rsidRPr="008323B3" w14:paraId="165192D9" w14:textId="77777777" w:rsidTr="00394232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single" w:sz="8" w:space="0" w:color="007B8A"/>
              <w:right w:val="nil"/>
            </w:tcBorders>
            <w:shd w:val="clear" w:color="auto" w:fill="auto"/>
            <w:vAlign w:val="center"/>
          </w:tcPr>
          <w:p w14:paraId="351C3608" w14:textId="39A5D698" w:rsidR="004505D9" w:rsidRPr="007E2994" w:rsidRDefault="004505D9" w:rsidP="004505D9">
            <w:pPr>
              <w:pStyle w:val="Question"/>
              <w:keepNext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W w:w="9384" w:type="dxa"/>
        <w:shd w:val="clear" w:color="auto" w:fill="FBEBE8"/>
        <w:tblLayout w:type="fixed"/>
        <w:tblCellMar>
          <w:top w:w="86" w:type="dxa"/>
          <w:left w:w="504" w:type="dxa"/>
          <w:right w:w="504" w:type="dxa"/>
        </w:tblCellMar>
        <w:tblLook w:val="04A0" w:firstRow="1" w:lastRow="0" w:firstColumn="1" w:lastColumn="0" w:noHBand="0" w:noVBand="1"/>
      </w:tblPr>
      <w:tblGrid>
        <w:gridCol w:w="9384"/>
      </w:tblGrid>
      <w:tr w:rsidR="004505D9" w:rsidRPr="00A044CB" w14:paraId="267FD8A6" w14:textId="77777777" w:rsidTr="00F40112">
        <w:trPr>
          <w:cantSplit/>
          <w:trHeight w:val="278"/>
        </w:trPr>
        <w:tc>
          <w:tcPr>
            <w:tcW w:w="9384" w:type="dxa"/>
            <w:tcBorders>
              <w:top w:val="single" w:sz="8" w:space="0" w:color="007B8A"/>
              <w:left w:val="nil"/>
              <w:bottom w:val="single" w:sz="8" w:space="0" w:color="007B8A"/>
              <w:right w:val="nil"/>
            </w:tcBorders>
            <w:shd w:val="clear" w:color="auto" w:fill="auto"/>
          </w:tcPr>
          <w:p w14:paraId="5CC5ACB7" w14:textId="77777777" w:rsidR="004505D9" w:rsidRPr="00A044CB" w:rsidRDefault="004505D9" w:rsidP="00F40112">
            <w:pPr>
              <w:pStyle w:val="AnswerText"/>
              <w:framePr w:wrap="around"/>
              <w:spacing w:after="120"/>
            </w:pPr>
          </w:p>
        </w:tc>
      </w:tr>
    </w:tbl>
    <w:p w14:paraId="505BF168" w14:textId="77777777" w:rsidR="00F40112" w:rsidRDefault="00F40112" w:rsidP="004505D9">
      <w:pPr>
        <w:pStyle w:val="SmallLineSpacewoText"/>
      </w:pPr>
      <w:r>
        <w:tab/>
      </w:r>
    </w:p>
    <w:p w14:paraId="11A72EED" w14:textId="7249132C" w:rsidR="004505D9" w:rsidRDefault="00F40112" w:rsidP="004505D9">
      <w:pPr>
        <w:pStyle w:val="SmallLineSpacewo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C6FD8" w14:textId="77777777" w:rsidR="00F40112" w:rsidRDefault="00F40112" w:rsidP="004505D9">
      <w:pPr>
        <w:pStyle w:val="SmallLineSpacewoText"/>
      </w:pPr>
    </w:p>
    <w:p w14:paraId="3CBCC69E" w14:textId="77777777" w:rsidR="00F40112" w:rsidRDefault="00F40112" w:rsidP="004505D9">
      <w:pPr>
        <w:pStyle w:val="SmallLineSpacewoText"/>
      </w:pPr>
    </w:p>
    <w:p w14:paraId="69E3159D" w14:textId="77777777" w:rsidR="00491AF4" w:rsidRDefault="00491AF4" w:rsidP="00491AF4">
      <w:pPr>
        <w:pStyle w:val="SmallLineSpacewoText"/>
      </w:pPr>
    </w:p>
    <w:sectPr w:rsidR="00491AF4" w:rsidSect="00690322">
      <w:footerReference w:type="default" r:id="rId18"/>
      <w:headerReference w:type="first" r:id="rId19"/>
      <w:footerReference w:type="first" r:id="rId20"/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DD50" w14:textId="77777777" w:rsidR="00535622" w:rsidRDefault="00535622" w:rsidP="0082739A">
      <w:r>
        <w:separator/>
      </w:r>
    </w:p>
    <w:p w14:paraId="19450EAC" w14:textId="77777777" w:rsidR="00535622" w:rsidRDefault="00535622"/>
    <w:p w14:paraId="09509057" w14:textId="77777777" w:rsidR="00535622" w:rsidRDefault="00535622" w:rsidP="009103D2"/>
    <w:p w14:paraId="72BE0164" w14:textId="77777777" w:rsidR="00535622" w:rsidRDefault="00535622" w:rsidP="000979AC"/>
    <w:p w14:paraId="7E484479" w14:textId="77777777" w:rsidR="00535622" w:rsidRDefault="00535622" w:rsidP="000979AC"/>
    <w:p w14:paraId="3577CC92" w14:textId="77777777" w:rsidR="00535622" w:rsidRDefault="00535622" w:rsidP="00037FBA"/>
    <w:p w14:paraId="4FEFC532" w14:textId="77777777" w:rsidR="00535622" w:rsidRDefault="00535622" w:rsidP="007031CF"/>
    <w:p w14:paraId="3C6CE5EE" w14:textId="77777777" w:rsidR="00535622" w:rsidRDefault="00535622"/>
    <w:p w14:paraId="38BDC257" w14:textId="77777777" w:rsidR="00535622" w:rsidRDefault="00535622"/>
  </w:endnote>
  <w:endnote w:type="continuationSeparator" w:id="0">
    <w:p w14:paraId="2AF0B84F" w14:textId="77777777" w:rsidR="00535622" w:rsidRDefault="00535622" w:rsidP="0082739A">
      <w:r>
        <w:continuationSeparator/>
      </w:r>
    </w:p>
    <w:p w14:paraId="6FDB7162" w14:textId="77777777" w:rsidR="00535622" w:rsidRDefault="00535622"/>
    <w:p w14:paraId="5099AFC4" w14:textId="77777777" w:rsidR="00535622" w:rsidRDefault="00535622" w:rsidP="009103D2"/>
    <w:p w14:paraId="32F8D316" w14:textId="77777777" w:rsidR="00535622" w:rsidRDefault="00535622" w:rsidP="000979AC"/>
    <w:p w14:paraId="0EC6C784" w14:textId="77777777" w:rsidR="00535622" w:rsidRDefault="00535622" w:rsidP="000979AC"/>
    <w:p w14:paraId="7AE0C23B" w14:textId="77777777" w:rsidR="00535622" w:rsidRDefault="00535622" w:rsidP="00037FBA"/>
    <w:p w14:paraId="1B8842E1" w14:textId="77777777" w:rsidR="00535622" w:rsidRDefault="00535622" w:rsidP="007031CF"/>
    <w:p w14:paraId="557A6583" w14:textId="77777777" w:rsidR="00535622" w:rsidRDefault="00535622"/>
    <w:p w14:paraId="53954022" w14:textId="77777777" w:rsidR="00535622" w:rsidRDefault="00535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502517"/>
      <w:docPartObj>
        <w:docPartGallery w:val="Page Numbers (Bottom of Page)"/>
        <w:docPartUnique/>
      </w:docPartObj>
    </w:sdtPr>
    <w:sdtEndPr/>
    <w:sdtContent>
      <w:p w14:paraId="6FECB203" w14:textId="77777777" w:rsidR="00F37DD8" w:rsidRPr="007031CF" w:rsidRDefault="00F37DD8" w:rsidP="00815131">
        <w:pPr>
          <w:pStyle w:val="PageFooter"/>
        </w:pPr>
        <w:r w:rsidRPr="00F37DD8">
          <w:rPr>
            <w:noProof/>
          </w:rPr>
          <w:drawing>
            <wp:anchor distT="0" distB="0" distL="114300" distR="114300" simplePos="0" relativeHeight="251658240" behindDoc="1" locked="0" layoutInCell="1" allowOverlap="1" wp14:anchorId="34B20DF6" wp14:editId="2DCE58D4">
              <wp:simplePos x="0" y="0"/>
              <wp:positionH relativeFrom="page">
                <wp:align>left</wp:align>
              </wp:positionH>
              <wp:positionV relativeFrom="paragraph">
                <wp:posOffset>-66675</wp:posOffset>
              </wp:positionV>
              <wp:extent cx="7781924" cy="380333"/>
              <wp:effectExtent l="0" t="0" r="0" b="127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4" cy="3803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031CF">
          <w:t xml:space="preserve">Page </w:t>
        </w:r>
        <w:r w:rsidRPr="007031CF">
          <w:fldChar w:fldCharType="begin"/>
        </w:r>
        <w:r w:rsidRPr="007031CF">
          <w:instrText xml:space="preserve"> PAGE   \* MERGEFORMAT </w:instrText>
        </w:r>
        <w:r w:rsidRPr="007031CF">
          <w:fldChar w:fldCharType="separate"/>
        </w:r>
        <w:r w:rsidR="00F40112">
          <w:rPr>
            <w:noProof/>
          </w:rPr>
          <w:t>5</w:t>
        </w:r>
        <w:r w:rsidRPr="007031CF">
          <w:fldChar w:fldCharType="end"/>
        </w:r>
      </w:p>
      <w:p w14:paraId="667602C4" w14:textId="77777777" w:rsidR="00290780" w:rsidRDefault="00F37DD8" w:rsidP="00815131">
        <w:pPr>
          <w:pStyle w:val="PageFooter"/>
        </w:pPr>
        <w:r w:rsidRPr="007031CF">
          <w:t>© 2017 Project Lead The Way</w:t>
        </w:r>
      </w:p>
    </w:sdtContent>
  </w:sdt>
  <w:p w14:paraId="585505C6" w14:textId="77777777" w:rsidR="00532F39" w:rsidRDefault="00532F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914488"/>
      <w:docPartObj>
        <w:docPartGallery w:val="Page Numbers (Bottom of Page)"/>
        <w:docPartUnique/>
      </w:docPartObj>
    </w:sdtPr>
    <w:sdtEndPr/>
    <w:sdtContent>
      <w:p w14:paraId="0C953ACF" w14:textId="77777777" w:rsidR="001F74A4" w:rsidRPr="007031CF" w:rsidRDefault="001F74A4" w:rsidP="00683974">
        <w:pPr>
          <w:pStyle w:val="PageFooter"/>
        </w:pPr>
        <w:r w:rsidRPr="00F37DD8">
          <w:rPr>
            <w:noProof/>
          </w:rPr>
          <w:drawing>
            <wp:anchor distT="0" distB="0" distL="114300" distR="114300" simplePos="0" relativeHeight="251662336" behindDoc="1" locked="0" layoutInCell="1" allowOverlap="1" wp14:anchorId="758C155F" wp14:editId="1A1CC1D8">
              <wp:simplePos x="0" y="0"/>
              <wp:positionH relativeFrom="page">
                <wp:align>left</wp:align>
              </wp:positionH>
              <wp:positionV relativeFrom="paragraph">
                <wp:posOffset>-66675</wp:posOffset>
              </wp:positionV>
              <wp:extent cx="7781924" cy="380333"/>
              <wp:effectExtent l="0" t="0" r="0" b="127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4" cy="3803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031CF">
          <w:t xml:space="preserve">Page </w:t>
        </w:r>
        <w:r w:rsidRPr="007031CF">
          <w:fldChar w:fldCharType="begin"/>
        </w:r>
        <w:r w:rsidRPr="007031CF">
          <w:instrText xml:space="preserve"> PAGE   \* MERGEFORMAT </w:instrText>
        </w:r>
        <w:r w:rsidRPr="007031CF">
          <w:fldChar w:fldCharType="separate"/>
        </w:r>
        <w:r w:rsidR="00F40112">
          <w:rPr>
            <w:noProof/>
          </w:rPr>
          <w:t>1</w:t>
        </w:r>
        <w:r w:rsidRPr="007031CF">
          <w:fldChar w:fldCharType="end"/>
        </w:r>
      </w:p>
      <w:p w14:paraId="53FDCAF9" w14:textId="77777777" w:rsidR="00290780" w:rsidRDefault="001F74A4" w:rsidP="00683974">
        <w:pPr>
          <w:pStyle w:val="PageFooter"/>
        </w:pPr>
        <w:r w:rsidRPr="00F727EA">
          <w:t>© 2017 Project Lead The Way</w:t>
        </w:r>
      </w:p>
    </w:sdtContent>
  </w:sdt>
  <w:p w14:paraId="4A60A000" w14:textId="77777777" w:rsidR="00532F39" w:rsidRDefault="00532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76395" w14:textId="77777777" w:rsidR="00535622" w:rsidRDefault="00535622" w:rsidP="0082739A">
      <w:r>
        <w:separator/>
      </w:r>
    </w:p>
    <w:p w14:paraId="601400A0" w14:textId="77777777" w:rsidR="00535622" w:rsidRDefault="00535622"/>
    <w:p w14:paraId="7A68EE7C" w14:textId="77777777" w:rsidR="00535622" w:rsidRDefault="00535622" w:rsidP="009103D2"/>
    <w:p w14:paraId="26920E9F" w14:textId="77777777" w:rsidR="00535622" w:rsidRDefault="00535622" w:rsidP="000979AC"/>
    <w:p w14:paraId="4C47C21A" w14:textId="77777777" w:rsidR="00535622" w:rsidRDefault="00535622" w:rsidP="000979AC"/>
    <w:p w14:paraId="77EE3F33" w14:textId="77777777" w:rsidR="00535622" w:rsidRDefault="00535622" w:rsidP="00037FBA"/>
    <w:p w14:paraId="09FB8CFA" w14:textId="77777777" w:rsidR="00535622" w:rsidRDefault="00535622" w:rsidP="007031CF"/>
    <w:p w14:paraId="125C19A1" w14:textId="77777777" w:rsidR="00535622" w:rsidRDefault="00535622"/>
    <w:p w14:paraId="725001EA" w14:textId="77777777" w:rsidR="00535622" w:rsidRDefault="00535622"/>
  </w:footnote>
  <w:footnote w:type="continuationSeparator" w:id="0">
    <w:p w14:paraId="2A718F7A" w14:textId="77777777" w:rsidR="00535622" w:rsidRDefault="00535622" w:rsidP="0082739A">
      <w:r>
        <w:continuationSeparator/>
      </w:r>
    </w:p>
    <w:p w14:paraId="6199F3D1" w14:textId="77777777" w:rsidR="00535622" w:rsidRDefault="00535622"/>
    <w:p w14:paraId="6A2B881E" w14:textId="77777777" w:rsidR="00535622" w:rsidRDefault="00535622" w:rsidP="009103D2"/>
    <w:p w14:paraId="2311D605" w14:textId="77777777" w:rsidR="00535622" w:rsidRDefault="00535622" w:rsidP="000979AC"/>
    <w:p w14:paraId="7E4C3F9A" w14:textId="77777777" w:rsidR="00535622" w:rsidRDefault="00535622" w:rsidP="000979AC"/>
    <w:p w14:paraId="4E30E337" w14:textId="77777777" w:rsidR="00535622" w:rsidRDefault="00535622" w:rsidP="00037FBA"/>
    <w:p w14:paraId="4489A0F4" w14:textId="77777777" w:rsidR="00535622" w:rsidRDefault="00535622" w:rsidP="007031CF"/>
    <w:p w14:paraId="6EF080A9" w14:textId="77777777" w:rsidR="00535622" w:rsidRDefault="00535622"/>
    <w:p w14:paraId="1B84D34D" w14:textId="77777777" w:rsidR="00535622" w:rsidRDefault="005356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E82E" w14:textId="77777777" w:rsidR="00C15E11" w:rsidRDefault="00C15E11">
    <w:pPr>
      <w:pStyle w:val="Header"/>
    </w:pPr>
    <w:r w:rsidRPr="003F7A0D">
      <w:rPr>
        <w:noProof/>
      </w:rPr>
      <w:drawing>
        <wp:anchor distT="0" distB="0" distL="114300" distR="114300" simplePos="0" relativeHeight="251660288" behindDoc="1" locked="0" layoutInCell="1" allowOverlap="1" wp14:anchorId="60329B46" wp14:editId="107BB99A">
          <wp:simplePos x="0" y="0"/>
          <wp:positionH relativeFrom="column">
            <wp:posOffset>2305050</wp:posOffset>
          </wp:positionH>
          <wp:positionV relativeFrom="paragraph">
            <wp:posOffset>-2695575</wp:posOffset>
          </wp:positionV>
          <wp:extent cx="6237604" cy="72055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ackgroundA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604" cy="720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4DE581" w14:textId="77777777" w:rsidR="00290780" w:rsidRDefault="00290780"/>
  <w:p w14:paraId="536A79ED" w14:textId="77777777" w:rsidR="00532F39" w:rsidRDefault="00532F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56D"/>
    <w:multiLevelType w:val="multilevel"/>
    <w:tmpl w:val="0F3C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E174A"/>
    <w:multiLevelType w:val="multilevel"/>
    <w:tmpl w:val="4AE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63143"/>
    <w:multiLevelType w:val="hybridMultilevel"/>
    <w:tmpl w:val="0A24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C41"/>
    <w:multiLevelType w:val="multilevel"/>
    <w:tmpl w:val="36D4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3EF7"/>
    <w:multiLevelType w:val="multilevel"/>
    <w:tmpl w:val="93A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52AF4"/>
    <w:multiLevelType w:val="multilevel"/>
    <w:tmpl w:val="410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7384C"/>
    <w:multiLevelType w:val="multilevel"/>
    <w:tmpl w:val="D6B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915BE"/>
    <w:multiLevelType w:val="multilevel"/>
    <w:tmpl w:val="2168EC9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1CD13DCE"/>
    <w:multiLevelType w:val="multilevel"/>
    <w:tmpl w:val="7B18B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C1ABA"/>
    <w:multiLevelType w:val="multilevel"/>
    <w:tmpl w:val="2168EC9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3536CC6"/>
    <w:multiLevelType w:val="hybridMultilevel"/>
    <w:tmpl w:val="07165B32"/>
    <w:lvl w:ilvl="0" w:tplc="F6E8BC2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48D"/>
    <w:multiLevelType w:val="multilevel"/>
    <w:tmpl w:val="79E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66F93"/>
    <w:multiLevelType w:val="multilevel"/>
    <w:tmpl w:val="792C14F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2CC7A08"/>
    <w:multiLevelType w:val="multilevel"/>
    <w:tmpl w:val="C82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A27AAF"/>
    <w:multiLevelType w:val="multilevel"/>
    <w:tmpl w:val="DE78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4534E"/>
    <w:multiLevelType w:val="multilevel"/>
    <w:tmpl w:val="4AA6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B7F1A"/>
    <w:multiLevelType w:val="multilevel"/>
    <w:tmpl w:val="D80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2839CB"/>
    <w:multiLevelType w:val="multilevel"/>
    <w:tmpl w:val="BE2C44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D1D12"/>
    <w:multiLevelType w:val="multilevel"/>
    <w:tmpl w:val="EA2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95642"/>
    <w:multiLevelType w:val="multilevel"/>
    <w:tmpl w:val="F110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94D1F"/>
    <w:multiLevelType w:val="hybridMultilevel"/>
    <w:tmpl w:val="D56E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5AA9"/>
    <w:multiLevelType w:val="hybridMultilevel"/>
    <w:tmpl w:val="2672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775C"/>
    <w:multiLevelType w:val="multilevel"/>
    <w:tmpl w:val="C2BE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44ECE"/>
    <w:multiLevelType w:val="multilevel"/>
    <w:tmpl w:val="0A42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56AB3"/>
    <w:multiLevelType w:val="multilevel"/>
    <w:tmpl w:val="53B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F19C8"/>
    <w:multiLevelType w:val="multilevel"/>
    <w:tmpl w:val="9C9A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63823"/>
    <w:multiLevelType w:val="multilevel"/>
    <w:tmpl w:val="ABA4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D31AA"/>
    <w:multiLevelType w:val="multilevel"/>
    <w:tmpl w:val="16A2B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81E3D"/>
    <w:multiLevelType w:val="multilevel"/>
    <w:tmpl w:val="68FA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957181"/>
    <w:multiLevelType w:val="multilevel"/>
    <w:tmpl w:val="680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045D74"/>
    <w:multiLevelType w:val="multilevel"/>
    <w:tmpl w:val="EFDC53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64EA23F0"/>
    <w:multiLevelType w:val="hybridMultilevel"/>
    <w:tmpl w:val="D80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13F8D"/>
    <w:multiLevelType w:val="multilevel"/>
    <w:tmpl w:val="96D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A6003"/>
    <w:multiLevelType w:val="hybridMultilevel"/>
    <w:tmpl w:val="94D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0001"/>
    <w:multiLevelType w:val="hybridMultilevel"/>
    <w:tmpl w:val="911C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307DF"/>
    <w:multiLevelType w:val="hybridMultilevel"/>
    <w:tmpl w:val="27F8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8750A"/>
    <w:multiLevelType w:val="multilevel"/>
    <w:tmpl w:val="9F26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C7FE6"/>
    <w:multiLevelType w:val="hybridMultilevel"/>
    <w:tmpl w:val="27BE24F6"/>
    <w:lvl w:ilvl="0" w:tplc="1E42223E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26CAC"/>
    <w:multiLevelType w:val="multilevel"/>
    <w:tmpl w:val="99A0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0696B"/>
    <w:multiLevelType w:val="hybridMultilevel"/>
    <w:tmpl w:val="F3A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E2DA1"/>
    <w:multiLevelType w:val="hybridMultilevel"/>
    <w:tmpl w:val="DB8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93950"/>
    <w:multiLevelType w:val="multilevel"/>
    <w:tmpl w:val="E3862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2733F"/>
    <w:multiLevelType w:val="multilevel"/>
    <w:tmpl w:val="F382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2E62C7"/>
    <w:multiLevelType w:val="multilevel"/>
    <w:tmpl w:val="782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407E44"/>
    <w:multiLevelType w:val="multilevel"/>
    <w:tmpl w:val="886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B34874"/>
    <w:multiLevelType w:val="multilevel"/>
    <w:tmpl w:val="932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"/>
  </w:num>
  <w:num w:numId="3">
    <w:abstractNumId w:val="16"/>
  </w:num>
  <w:num w:numId="4">
    <w:abstractNumId w:val="29"/>
  </w:num>
  <w:num w:numId="5">
    <w:abstractNumId w:val="13"/>
  </w:num>
  <w:num w:numId="6">
    <w:abstractNumId w:val="18"/>
  </w:num>
  <w:num w:numId="7">
    <w:abstractNumId w:val="38"/>
    <w:lvlOverride w:ilvl="0">
      <w:startOverride w:val="1"/>
    </w:lvlOverride>
  </w:num>
  <w:num w:numId="8">
    <w:abstractNumId w:val="38"/>
    <w:lvlOverride w:ilvl="0"/>
    <w:lvlOverride w:ilvl="1">
      <w:startOverride w:val="1"/>
    </w:lvlOverride>
  </w:num>
  <w:num w:numId="9">
    <w:abstractNumId w:val="45"/>
    <w:lvlOverride w:ilvl="0">
      <w:startOverride w:val="2"/>
    </w:lvlOverride>
  </w:num>
  <w:num w:numId="10">
    <w:abstractNumId w:val="45"/>
    <w:lvlOverride w:ilvl="0"/>
    <w:lvlOverride w:ilvl="1">
      <w:startOverride w:val="1"/>
    </w:lvlOverride>
  </w:num>
  <w:num w:numId="11">
    <w:abstractNumId w:val="45"/>
    <w:lvlOverride w:ilvl="0"/>
    <w:lvlOverride w:ilvl="1"/>
    <w:lvlOverride w:ilvl="2">
      <w:startOverride w:val="1"/>
    </w:lvlOverride>
  </w:num>
  <w:num w:numId="12">
    <w:abstractNumId w:val="45"/>
    <w:lvlOverride w:ilvl="0"/>
    <w:lvlOverride w:ilvl="1"/>
    <w:lvlOverride w:ilvl="2">
      <w:startOverride w:val="1"/>
    </w:lvlOverride>
  </w:num>
  <w:num w:numId="13">
    <w:abstractNumId w:val="28"/>
    <w:lvlOverride w:ilvl="0">
      <w:startOverride w:val="3"/>
    </w:lvlOverride>
  </w:num>
  <w:num w:numId="14">
    <w:abstractNumId w:val="28"/>
    <w:lvlOverride w:ilvl="0"/>
    <w:lvlOverride w:ilvl="1">
      <w:startOverride w:val="1"/>
    </w:lvlOverride>
  </w:num>
  <w:num w:numId="15">
    <w:abstractNumId w:val="22"/>
    <w:lvlOverride w:ilvl="0">
      <w:startOverride w:val="4"/>
    </w:lvlOverride>
  </w:num>
  <w:num w:numId="16">
    <w:abstractNumId w:val="42"/>
    <w:lvlOverride w:ilvl="0">
      <w:startOverride w:val="5"/>
    </w:lvlOverride>
  </w:num>
  <w:num w:numId="17">
    <w:abstractNumId w:val="25"/>
    <w:lvlOverride w:ilvl="0">
      <w:startOverride w:val="6"/>
    </w:lvlOverride>
  </w:num>
  <w:num w:numId="18">
    <w:abstractNumId w:val="6"/>
    <w:lvlOverride w:ilvl="0">
      <w:startOverride w:val="7"/>
    </w:lvlOverride>
  </w:num>
  <w:num w:numId="19">
    <w:abstractNumId w:val="5"/>
    <w:lvlOverride w:ilvl="0">
      <w:startOverride w:val="8"/>
    </w:lvlOverride>
  </w:num>
  <w:num w:numId="20">
    <w:abstractNumId w:val="24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36"/>
    <w:lvlOverride w:ilvl="0">
      <w:startOverride w:val="1"/>
    </w:lvlOverride>
  </w:num>
  <w:num w:numId="23">
    <w:abstractNumId w:val="26"/>
    <w:lvlOverride w:ilvl="0">
      <w:startOverride w:val="2"/>
    </w:lvlOverride>
  </w:num>
  <w:num w:numId="24">
    <w:abstractNumId w:val="15"/>
    <w:lvlOverride w:ilvl="0">
      <w:startOverride w:val="3"/>
    </w:lvlOverride>
  </w:num>
  <w:num w:numId="25">
    <w:abstractNumId w:val="32"/>
    <w:lvlOverride w:ilvl="1">
      <w:startOverride w:val="1"/>
    </w:lvlOverride>
  </w:num>
  <w:num w:numId="26">
    <w:abstractNumId w:val="32"/>
    <w:lvlOverride w:ilvl="1">
      <w:startOverride w:val="2"/>
    </w:lvlOverride>
  </w:num>
  <w:num w:numId="27">
    <w:abstractNumId w:val="2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2"/>
    </w:lvlOverride>
  </w:num>
  <w:num w:numId="30">
    <w:abstractNumId w:val="43"/>
    <w:lvlOverride w:ilvl="0">
      <w:startOverride w:val="1"/>
    </w:lvlOverride>
  </w:num>
  <w:num w:numId="31">
    <w:abstractNumId w:val="43"/>
    <w:lvlOverride w:ilvl="0"/>
    <w:lvlOverride w:ilvl="1">
      <w:startOverride w:val="1"/>
    </w:lvlOverride>
  </w:num>
  <w:num w:numId="32">
    <w:abstractNumId w:val="43"/>
    <w:lvlOverride w:ilvl="0"/>
    <w:lvlOverride w:ilvl="1">
      <w:startOverride w:val="2"/>
    </w:lvlOverride>
  </w:num>
  <w:num w:numId="33">
    <w:abstractNumId w:val="43"/>
    <w:lvlOverride w:ilvl="0"/>
    <w:lvlOverride w:ilvl="1">
      <w:startOverride w:val="3"/>
    </w:lvlOverride>
  </w:num>
  <w:num w:numId="34">
    <w:abstractNumId w:val="14"/>
    <w:lvlOverride w:ilvl="0">
      <w:startOverride w:val="2"/>
    </w:lvlOverride>
  </w:num>
  <w:num w:numId="35">
    <w:abstractNumId w:val="14"/>
    <w:lvlOverride w:ilvl="0"/>
    <w:lvlOverride w:ilvl="1">
      <w:startOverride w:val="1"/>
    </w:lvlOverride>
  </w:num>
  <w:num w:numId="36">
    <w:abstractNumId w:val="14"/>
    <w:lvlOverride w:ilvl="0"/>
    <w:lvlOverride w:ilvl="1">
      <w:startOverride w:val="4"/>
    </w:lvlOverride>
  </w:num>
  <w:num w:numId="37">
    <w:abstractNumId w:val="9"/>
  </w:num>
  <w:num w:numId="38">
    <w:abstractNumId w:val="30"/>
  </w:num>
  <w:num w:numId="39">
    <w:abstractNumId w:val="7"/>
  </w:num>
  <w:num w:numId="40">
    <w:abstractNumId w:val="31"/>
  </w:num>
  <w:num w:numId="41">
    <w:abstractNumId w:val="40"/>
  </w:num>
  <w:num w:numId="42">
    <w:abstractNumId w:val="12"/>
  </w:num>
  <w:num w:numId="43">
    <w:abstractNumId w:val="34"/>
  </w:num>
  <w:num w:numId="44">
    <w:abstractNumId w:val="33"/>
  </w:num>
  <w:num w:numId="45">
    <w:abstractNumId w:val="21"/>
  </w:num>
  <w:num w:numId="46">
    <w:abstractNumId w:val="35"/>
  </w:num>
  <w:num w:numId="47">
    <w:abstractNumId w:val="39"/>
  </w:num>
  <w:num w:numId="48">
    <w:abstractNumId w:val="2"/>
  </w:num>
  <w:num w:numId="49">
    <w:abstractNumId w:val="37"/>
  </w:num>
  <w:num w:numId="50">
    <w:abstractNumId w:val="10"/>
  </w:num>
  <w:num w:numId="51">
    <w:abstractNumId w:val="37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37"/>
    <w:lvlOverride w:ilvl="0">
      <w:startOverride w:val="1"/>
    </w:lvlOverride>
  </w:num>
  <w:num w:numId="54">
    <w:abstractNumId w:val="20"/>
  </w:num>
  <w:num w:numId="55">
    <w:abstractNumId w:val="17"/>
  </w:num>
  <w:num w:numId="56">
    <w:abstractNumId w:val="8"/>
  </w:num>
  <w:num w:numId="57">
    <w:abstractNumId w:val="19"/>
  </w:num>
  <w:num w:numId="58">
    <w:abstractNumId w:val="27"/>
  </w:num>
  <w:num w:numId="59">
    <w:abstractNumId w:val="41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C5"/>
    <w:rsid w:val="0000442D"/>
    <w:rsid w:val="00005E59"/>
    <w:rsid w:val="000239E7"/>
    <w:rsid w:val="000369E5"/>
    <w:rsid w:val="00037FBA"/>
    <w:rsid w:val="00050B4B"/>
    <w:rsid w:val="00051086"/>
    <w:rsid w:val="00061B5D"/>
    <w:rsid w:val="000755A4"/>
    <w:rsid w:val="000869ED"/>
    <w:rsid w:val="000979AC"/>
    <w:rsid w:val="000A08B4"/>
    <w:rsid w:val="000B11DB"/>
    <w:rsid w:val="000B48F1"/>
    <w:rsid w:val="000C472D"/>
    <w:rsid w:val="000E62BA"/>
    <w:rsid w:val="000E6B85"/>
    <w:rsid w:val="000F105F"/>
    <w:rsid w:val="000F4FEC"/>
    <w:rsid w:val="000F6037"/>
    <w:rsid w:val="00101B78"/>
    <w:rsid w:val="00102EB7"/>
    <w:rsid w:val="00123A66"/>
    <w:rsid w:val="00140877"/>
    <w:rsid w:val="0014466E"/>
    <w:rsid w:val="001535EB"/>
    <w:rsid w:val="001536B5"/>
    <w:rsid w:val="00161844"/>
    <w:rsid w:val="00163480"/>
    <w:rsid w:val="00164E7B"/>
    <w:rsid w:val="00164F05"/>
    <w:rsid w:val="00164FE0"/>
    <w:rsid w:val="00166893"/>
    <w:rsid w:val="00194191"/>
    <w:rsid w:val="00194A6F"/>
    <w:rsid w:val="001B7986"/>
    <w:rsid w:val="001C15EC"/>
    <w:rsid w:val="001C5BD9"/>
    <w:rsid w:val="001C72B1"/>
    <w:rsid w:val="001D58C6"/>
    <w:rsid w:val="001D65BD"/>
    <w:rsid w:val="001E6DD3"/>
    <w:rsid w:val="001F74A4"/>
    <w:rsid w:val="001F766B"/>
    <w:rsid w:val="00201012"/>
    <w:rsid w:val="00213E3D"/>
    <w:rsid w:val="00217E30"/>
    <w:rsid w:val="0022199C"/>
    <w:rsid w:val="00240AD8"/>
    <w:rsid w:val="00256E05"/>
    <w:rsid w:val="00257E93"/>
    <w:rsid w:val="00261F67"/>
    <w:rsid w:val="00282C88"/>
    <w:rsid w:val="002849EA"/>
    <w:rsid w:val="00290780"/>
    <w:rsid w:val="00293997"/>
    <w:rsid w:val="0029704A"/>
    <w:rsid w:val="002B019D"/>
    <w:rsid w:val="002C258D"/>
    <w:rsid w:val="002C6476"/>
    <w:rsid w:val="002F416C"/>
    <w:rsid w:val="002F6FDE"/>
    <w:rsid w:val="002F79A7"/>
    <w:rsid w:val="00300532"/>
    <w:rsid w:val="003111A8"/>
    <w:rsid w:val="00314959"/>
    <w:rsid w:val="00327ECB"/>
    <w:rsid w:val="00341DA2"/>
    <w:rsid w:val="00346CA8"/>
    <w:rsid w:val="003558CB"/>
    <w:rsid w:val="00361613"/>
    <w:rsid w:val="00363756"/>
    <w:rsid w:val="003744B4"/>
    <w:rsid w:val="0038138E"/>
    <w:rsid w:val="003838AB"/>
    <w:rsid w:val="00395114"/>
    <w:rsid w:val="00395D54"/>
    <w:rsid w:val="00397DED"/>
    <w:rsid w:val="003A129A"/>
    <w:rsid w:val="003A23C7"/>
    <w:rsid w:val="003A2ACF"/>
    <w:rsid w:val="003A2B0E"/>
    <w:rsid w:val="003A508E"/>
    <w:rsid w:val="003B11A4"/>
    <w:rsid w:val="003B2A80"/>
    <w:rsid w:val="003D7E6B"/>
    <w:rsid w:val="003F7A0D"/>
    <w:rsid w:val="004169EE"/>
    <w:rsid w:val="00416F61"/>
    <w:rsid w:val="0042030F"/>
    <w:rsid w:val="00423144"/>
    <w:rsid w:val="00427CE9"/>
    <w:rsid w:val="00431666"/>
    <w:rsid w:val="0043780E"/>
    <w:rsid w:val="004431D6"/>
    <w:rsid w:val="0044489C"/>
    <w:rsid w:val="004505D9"/>
    <w:rsid w:val="00461425"/>
    <w:rsid w:val="0047303E"/>
    <w:rsid w:val="00491AF4"/>
    <w:rsid w:val="004A030D"/>
    <w:rsid w:val="004B3BFA"/>
    <w:rsid w:val="004B70EB"/>
    <w:rsid w:val="004C0046"/>
    <w:rsid w:val="004C1EB7"/>
    <w:rsid w:val="004C4869"/>
    <w:rsid w:val="004C6DB6"/>
    <w:rsid w:val="004C7A4A"/>
    <w:rsid w:val="004C7F52"/>
    <w:rsid w:val="004E41F6"/>
    <w:rsid w:val="004F7F71"/>
    <w:rsid w:val="00501E8D"/>
    <w:rsid w:val="0051301E"/>
    <w:rsid w:val="005131A4"/>
    <w:rsid w:val="00527805"/>
    <w:rsid w:val="00532F39"/>
    <w:rsid w:val="00535622"/>
    <w:rsid w:val="00541894"/>
    <w:rsid w:val="00567342"/>
    <w:rsid w:val="00567997"/>
    <w:rsid w:val="00574726"/>
    <w:rsid w:val="00593E3F"/>
    <w:rsid w:val="00594EE2"/>
    <w:rsid w:val="00596157"/>
    <w:rsid w:val="005B12D4"/>
    <w:rsid w:val="005B1F1B"/>
    <w:rsid w:val="005B4A6D"/>
    <w:rsid w:val="005B595D"/>
    <w:rsid w:val="005D56A8"/>
    <w:rsid w:val="005D6DB5"/>
    <w:rsid w:val="005E471C"/>
    <w:rsid w:val="006112A0"/>
    <w:rsid w:val="00617BCB"/>
    <w:rsid w:val="00624944"/>
    <w:rsid w:val="00631175"/>
    <w:rsid w:val="00641E1C"/>
    <w:rsid w:val="00642F33"/>
    <w:rsid w:val="00664CCA"/>
    <w:rsid w:val="006671ED"/>
    <w:rsid w:val="00670C1F"/>
    <w:rsid w:val="00671259"/>
    <w:rsid w:val="00683974"/>
    <w:rsid w:val="00690322"/>
    <w:rsid w:val="006B7EE5"/>
    <w:rsid w:val="006C4517"/>
    <w:rsid w:val="006E616E"/>
    <w:rsid w:val="007031CF"/>
    <w:rsid w:val="00715429"/>
    <w:rsid w:val="00722215"/>
    <w:rsid w:val="00731E71"/>
    <w:rsid w:val="007345EE"/>
    <w:rsid w:val="00743F54"/>
    <w:rsid w:val="007538B6"/>
    <w:rsid w:val="0076391A"/>
    <w:rsid w:val="00775388"/>
    <w:rsid w:val="00781172"/>
    <w:rsid w:val="00786687"/>
    <w:rsid w:val="00795DC8"/>
    <w:rsid w:val="007A5859"/>
    <w:rsid w:val="007B00B6"/>
    <w:rsid w:val="007B2749"/>
    <w:rsid w:val="007B5A87"/>
    <w:rsid w:val="007C05CF"/>
    <w:rsid w:val="007D6551"/>
    <w:rsid w:val="007E2994"/>
    <w:rsid w:val="007E5627"/>
    <w:rsid w:val="007F279D"/>
    <w:rsid w:val="00802DA5"/>
    <w:rsid w:val="00806890"/>
    <w:rsid w:val="00806B35"/>
    <w:rsid w:val="00813347"/>
    <w:rsid w:val="008139B8"/>
    <w:rsid w:val="00813E55"/>
    <w:rsid w:val="00815131"/>
    <w:rsid w:val="0081634D"/>
    <w:rsid w:val="00827011"/>
    <w:rsid w:val="0082739A"/>
    <w:rsid w:val="00843511"/>
    <w:rsid w:val="00855309"/>
    <w:rsid w:val="00862710"/>
    <w:rsid w:val="008710FF"/>
    <w:rsid w:val="00873A33"/>
    <w:rsid w:val="00881ACE"/>
    <w:rsid w:val="00881B5F"/>
    <w:rsid w:val="008940D8"/>
    <w:rsid w:val="008C4306"/>
    <w:rsid w:val="008E1895"/>
    <w:rsid w:val="008E25D6"/>
    <w:rsid w:val="008E579E"/>
    <w:rsid w:val="008E7421"/>
    <w:rsid w:val="008F1601"/>
    <w:rsid w:val="008F21B1"/>
    <w:rsid w:val="009103D2"/>
    <w:rsid w:val="009144E2"/>
    <w:rsid w:val="0091678B"/>
    <w:rsid w:val="00921940"/>
    <w:rsid w:val="00936215"/>
    <w:rsid w:val="00941FA7"/>
    <w:rsid w:val="009439CB"/>
    <w:rsid w:val="009458DC"/>
    <w:rsid w:val="009541E5"/>
    <w:rsid w:val="0096638F"/>
    <w:rsid w:val="00970D4F"/>
    <w:rsid w:val="009814DC"/>
    <w:rsid w:val="0098222A"/>
    <w:rsid w:val="009874C9"/>
    <w:rsid w:val="00993946"/>
    <w:rsid w:val="009B2892"/>
    <w:rsid w:val="009B3F5A"/>
    <w:rsid w:val="009B5894"/>
    <w:rsid w:val="009C05CE"/>
    <w:rsid w:val="009C2490"/>
    <w:rsid w:val="009C7D52"/>
    <w:rsid w:val="009E3A18"/>
    <w:rsid w:val="009E4E26"/>
    <w:rsid w:val="009F0C3C"/>
    <w:rsid w:val="009F6E4E"/>
    <w:rsid w:val="00A019AA"/>
    <w:rsid w:val="00A15393"/>
    <w:rsid w:val="00A327B4"/>
    <w:rsid w:val="00A34294"/>
    <w:rsid w:val="00A4271E"/>
    <w:rsid w:val="00A45A9E"/>
    <w:rsid w:val="00A54141"/>
    <w:rsid w:val="00A5549D"/>
    <w:rsid w:val="00A63711"/>
    <w:rsid w:val="00A716AD"/>
    <w:rsid w:val="00A74355"/>
    <w:rsid w:val="00A77E4D"/>
    <w:rsid w:val="00A95FF1"/>
    <w:rsid w:val="00A96168"/>
    <w:rsid w:val="00A963F5"/>
    <w:rsid w:val="00AA42C5"/>
    <w:rsid w:val="00AA64F0"/>
    <w:rsid w:val="00AB09A6"/>
    <w:rsid w:val="00AB5995"/>
    <w:rsid w:val="00AB618D"/>
    <w:rsid w:val="00AB6AAC"/>
    <w:rsid w:val="00AD28F6"/>
    <w:rsid w:val="00AD543E"/>
    <w:rsid w:val="00AE1B90"/>
    <w:rsid w:val="00AE7416"/>
    <w:rsid w:val="00B03FAD"/>
    <w:rsid w:val="00B07DCB"/>
    <w:rsid w:val="00B225BE"/>
    <w:rsid w:val="00B26A08"/>
    <w:rsid w:val="00B4389E"/>
    <w:rsid w:val="00B44233"/>
    <w:rsid w:val="00B62DAC"/>
    <w:rsid w:val="00B66C9D"/>
    <w:rsid w:val="00B712E0"/>
    <w:rsid w:val="00B76EDC"/>
    <w:rsid w:val="00B813EB"/>
    <w:rsid w:val="00B94CDC"/>
    <w:rsid w:val="00BA150B"/>
    <w:rsid w:val="00BA6A99"/>
    <w:rsid w:val="00BC11AB"/>
    <w:rsid w:val="00BD0BE1"/>
    <w:rsid w:val="00BD5175"/>
    <w:rsid w:val="00BF1D27"/>
    <w:rsid w:val="00C10A3B"/>
    <w:rsid w:val="00C10BC1"/>
    <w:rsid w:val="00C13875"/>
    <w:rsid w:val="00C15E11"/>
    <w:rsid w:val="00C31C8A"/>
    <w:rsid w:val="00C343DB"/>
    <w:rsid w:val="00C5529C"/>
    <w:rsid w:val="00C56A62"/>
    <w:rsid w:val="00C607E7"/>
    <w:rsid w:val="00C61041"/>
    <w:rsid w:val="00C71C3E"/>
    <w:rsid w:val="00C826F8"/>
    <w:rsid w:val="00C8700B"/>
    <w:rsid w:val="00C91E40"/>
    <w:rsid w:val="00C92DC7"/>
    <w:rsid w:val="00C952D1"/>
    <w:rsid w:val="00CA25EA"/>
    <w:rsid w:val="00CA286E"/>
    <w:rsid w:val="00CA436E"/>
    <w:rsid w:val="00CB49D8"/>
    <w:rsid w:val="00CC5776"/>
    <w:rsid w:val="00CF10D8"/>
    <w:rsid w:val="00D03E4A"/>
    <w:rsid w:val="00D06BBB"/>
    <w:rsid w:val="00D1069E"/>
    <w:rsid w:val="00D23BCD"/>
    <w:rsid w:val="00D26E38"/>
    <w:rsid w:val="00D41843"/>
    <w:rsid w:val="00D453E5"/>
    <w:rsid w:val="00D7602A"/>
    <w:rsid w:val="00D82BC3"/>
    <w:rsid w:val="00D834D3"/>
    <w:rsid w:val="00DA19A3"/>
    <w:rsid w:val="00DA2510"/>
    <w:rsid w:val="00DB3634"/>
    <w:rsid w:val="00DD6D88"/>
    <w:rsid w:val="00DE46BE"/>
    <w:rsid w:val="00E05F6D"/>
    <w:rsid w:val="00E179D3"/>
    <w:rsid w:val="00E23EBA"/>
    <w:rsid w:val="00E26678"/>
    <w:rsid w:val="00E331EE"/>
    <w:rsid w:val="00E469A2"/>
    <w:rsid w:val="00E62A5A"/>
    <w:rsid w:val="00E70830"/>
    <w:rsid w:val="00E710DA"/>
    <w:rsid w:val="00E753EA"/>
    <w:rsid w:val="00E77DFB"/>
    <w:rsid w:val="00E82EE9"/>
    <w:rsid w:val="00EA1DCC"/>
    <w:rsid w:val="00EA75CE"/>
    <w:rsid w:val="00EB6535"/>
    <w:rsid w:val="00EC0916"/>
    <w:rsid w:val="00EC1809"/>
    <w:rsid w:val="00ED2363"/>
    <w:rsid w:val="00ED53D6"/>
    <w:rsid w:val="00ED579B"/>
    <w:rsid w:val="00EE69FC"/>
    <w:rsid w:val="00EF3DDE"/>
    <w:rsid w:val="00F0558B"/>
    <w:rsid w:val="00F23CBC"/>
    <w:rsid w:val="00F3480C"/>
    <w:rsid w:val="00F37DD8"/>
    <w:rsid w:val="00F40112"/>
    <w:rsid w:val="00F401AE"/>
    <w:rsid w:val="00F421C5"/>
    <w:rsid w:val="00F423F1"/>
    <w:rsid w:val="00F727EA"/>
    <w:rsid w:val="00F815FE"/>
    <w:rsid w:val="00F9125C"/>
    <w:rsid w:val="00F94937"/>
    <w:rsid w:val="00F9600D"/>
    <w:rsid w:val="00F97578"/>
    <w:rsid w:val="00FA46E9"/>
    <w:rsid w:val="00FC0EDF"/>
    <w:rsid w:val="00FD2202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53756"/>
  <w15:chartTrackingRefBased/>
  <w15:docId w15:val="{1F2F3E46-2B2E-49B6-9D29-1C29972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B1F1B"/>
    <w:rPr>
      <w:rFonts w:eastAsiaTheme="minorEastAsia"/>
      <w:sz w:val="24"/>
      <w:szCs w:val="24"/>
    </w:rPr>
  </w:style>
  <w:style w:type="paragraph" w:styleId="Heading1">
    <w:name w:val="heading 1"/>
    <w:next w:val="Body"/>
    <w:link w:val="Heading1Char"/>
    <w:uiPriority w:val="9"/>
    <w:qFormat/>
    <w:rsid w:val="00423144"/>
    <w:pPr>
      <w:spacing w:before="120" w:after="200"/>
      <w:outlineLvl w:val="0"/>
    </w:pPr>
    <w:rPr>
      <w:rFonts w:ascii="Arial" w:eastAsiaTheme="minorEastAsia" w:hAnsi="Arial" w:cs="Arial"/>
      <w:b/>
      <w:noProof/>
      <w:color w:val="00A2B8"/>
      <w:sz w:val="44"/>
      <w:szCs w:val="152"/>
    </w:rPr>
  </w:style>
  <w:style w:type="paragraph" w:styleId="Heading2">
    <w:name w:val="heading 2"/>
    <w:next w:val="Normal"/>
    <w:link w:val="Heading2Char"/>
    <w:uiPriority w:val="9"/>
    <w:unhideWhenUsed/>
    <w:qFormat/>
    <w:rsid w:val="00423144"/>
    <w:pPr>
      <w:spacing w:after="120" w:line="276" w:lineRule="auto"/>
      <w:ind w:right="1335"/>
      <w:outlineLvl w:val="1"/>
    </w:pPr>
    <w:rPr>
      <w:rFonts w:ascii="Arial" w:eastAsiaTheme="minorEastAsia" w:hAnsi="Arial" w:cs="Arial"/>
      <w:color w:val="FFFFFF" w:themeColor="background1"/>
      <w:sz w:val="36"/>
      <w:szCs w:val="44"/>
    </w:rPr>
  </w:style>
  <w:style w:type="paragraph" w:styleId="Heading3">
    <w:name w:val="heading 3"/>
    <w:next w:val="Body"/>
    <w:link w:val="Heading3Char"/>
    <w:uiPriority w:val="9"/>
    <w:unhideWhenUsed/>
    <w:qFormat/>
    <w:rsid w:val="00CA436E"/>
    <w:pPr>
      <w:keepNext/>
      <w:spacing w:before="360" w:after="120"/>
      <w:outlineLvl w:val="2"/>
    </w:pPr>
    <w:rPr>
      <w:rFonts w:ascii="Arial" w:eastAsiaTheme="minorEastAsia" w:hAnsi="Arial" w:cs="Arial"/>
      <w:b/>
      <w:color w:val="00A2B8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76E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D834D3"/>
    <w:tblPr/>
    <w:tblStylePr w:type="firstRow">
      <w:rPr>
        <w:rFonts w:asciiTheme="majorHAnsi" w:hAnsiTheme="majorHAnsi"/>
        <w:sz w:val="32"/>
      </w:rPr>
    </w:tblStylePr>
  </w:style>
  <w:style w:type="table" w:styleId="PlainTable5">
    <w:name w:val="Plain Table 5"/>
    <w:basedOn w:val="TableNormal"/>
    <w:uiPriority w:val="45"/>
    <w:rsid w:val="00D834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eacherNotes">
    <w:name w:val="Teacher Notes"/>
    <w:basedOn w:val="PlainTable5"/>
    <w:uiPriority w:val="99"/>
    <w:rsid w:val="001D65BD"/>
    <w:tblPr/>
    <w:tblStylePr w:type="firstRow"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BEBEB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tcBorders>
          <w:bottom w:val="nil"/>
        </w:tcBorders>
        <w:shd w:val="clear" w:color="auto" w:fill="FFFFFF" w:themeFill="background1"/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3C3B3B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single" w:sz="4" w:space="0" w:color="3C3B3B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rPr>
        <w:i w:val="0"/>
      </w:rPr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next w:val="Normal"/>
    <w:link w:val="TitleChar"/>
    <w:uiPriority w:val="10"/>
    <w:semiHidden/>
    <w:qFormat/>
    <w:rsid w:val="00037FBA"/>
    <w:pPr>
      <w:framePr w:hSpace="180" w:wrap="around" w:hAnchor="page" w:x="-61" w:y="-855"/>
      <w:spacing w:line="276" w:lineRule="auto"/>
      <w:ind w:right="792"/>
      <w:jc w:val="right"/>
    </w:pPr>
    <w:rPr>
      <w:rFonts w:ascii="Arial" w:eastAsiaTheme="minorEastAsia" w:hAnsi="Arial" w:cs="Arial"/>
      <w:b/>
      <w:color w:val="FFFFFF" w:themeColor="background1"/>
      <w:sz w:val="22"/>
      <w:szCs w:val="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4389E"/>
    <w:rPr>
      <w:rFonts w:ascii="Arial" w:eastAsiaTheme="minorEastAsia" w:hAnsi="Arial" w:cs="Arial"/>
      <w:b/>
      <w:color w:val="FFFFFF" w:themeColor="background1"/>
      <w:sz w:val="22"/>
      <w:szCs w:val="24"/>
    </w:rPr>
  </w:style>
  <w:style w:type="paragraph" w:styleId="Subtitle">
    <w:name w:val="Subtitle"/>
    <w:next w:val="Normal"/>
    <w:link w:val="SubtitleChar"/>
    <w:uiPriority w:val="11"/>
    <w:semiHidden/>
    <w:qFormat/>
    <w:rsid w:val="00AE1B90"/>
    <w:pPr>
      <w:framePr w:hSpace="180" w:wrap="around" w:hAnchor="page" w:x="-61" w:y="-855"/>
      <w:spacing w:line="276" w:lineRule="auto"/>
      <w:ind w:right="792"/>
      <w:jc w:val="right"/>
    </w:pPr>
    <w:rPr>
      <w:rFonts w:ascii="Arial" w:eastAsiaTheme="minorEastAsia" w:hAnsi="Arial" w:cs="Arial"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4389E"/>
    <w:rPr>
      <w:rFonts w:ascii="Arial" w:eastAsiaTheme="minorEastAsia" w:hAnsi="Arial" w:cs="Arial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144"/>
    <w:rPr>
      <w:rFonts w:ascii="Arial" w:eastAsiaTheme="minorEastAsia" w:hAnsi="Arial" w:cs="Arial"/>
      <w:b/>
      <w:noProof/>
      <w:color w:val="00A2B8"/>
      <w:sz w:val="44"/>
      <w:szCs w:val="152"/>
    </w:rPr>
  </w:style>
  <w:style w:type="table" w:customStyle="1" w:styleId="ActionItems">
    <w:name w:val="Action Items"/>
    <w:basedOn w:val="TableNormal"/>
    <w:uiPriority w:val="99"/>
    <w:rsid w:val="007B5A87"/>
    <w:tblPr/>
  </w:style>
  <w:style w:type="table" w:customStyle="1" w:styleId="ToDoList">
    <w:name w:val="To Do List"/>
    <w:basedOn w:val="PlainTable2"/>
    <w:uiPriority w:val="99"/>
    <w:rsid w:val="007A5859"/>
    <w:tblPr/>
    <w:tblStylePr w:type="firstRow">
      <w:rPr>
        <w:rFonts w:asciiTheme="minorHAnsi" w:hAnsiTheme="minorHAnsi"/>
        <w:b/>
        <w:bCs/>
        <w:color w:val="FFFFFF" w:themeColor="background1"/>
        <w:sz w:val="28"/>
      </w:rPr>
      <w:tblPr/>
      <w:tcPr>
        <w:tcBorders>
          <w:bottom w:val="single" w:sz="4" w:space="0" w:color="767171" w:themeColor="background2" w:themeShade="80"/>
          <w:right w:val="nil"/>
        </w:tcBorders>
        <w:shd w:val="clear" w:color="auto" w:fill="767171" w:themeFill="background2" w:themeFillShade="80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b w:val="0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  <w:shd w:val="clear" w:color="auto" w:fill="FFF9F3"/>
      </w:tcPr>
    </w:tblStylePr>
    <w:tblStylePr w:type="band2Horz">
      <w:rPr>
        <w:b w:val="0"/>
      </w:rPr>
      <w:tblPr/>
      <w:tcPr>
        <w:shd w:val="clear" w:color="auto" w:fill="FFF0E1"/>
      </w:tcPr>
    </w:tblStylePr>
  </w:style>
  <w:style w:type="paragraph" w:customStyle="1" w:styleId="ActionItemsHeader">
    <w:name w:val="Action Items Header"/>
    <w:rsid w:val="005B1F1B"/>
    <w:pPr>
      <w:keepNext/>
      <w:spacing w:line="276" w:lineRule="auto"/>
      <w:jc w:val="center"/>
    </w:pPr>
    <w:rPr>
      <w:rFonts w:ascii="Arial" w:eastAsiaTheme="minorEastAsia" w:hAnsi="Arial" w:cs="Arial"/>
      <w:b/>
      <w:bCs/>
      <w:color w:val="FFFFFF" w:themeColor="background1"/>
      <w:sz w:val="22"/>
      <w:szCs w:val="22"/>
    </w:rPr>
  </w:style>
  <w:style w:type="table" w:styleId="PlainTable2">
    <w:name w:val="Plain Table 2"/>
    <w:basedOn w:val="TableNormal"/>
    <w:uiPriority w:val="42"/>
    <w:rsid w:val="00A153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DB"/>
    <w:pPr>
      <w:widowControl w:val="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DB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3DB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343DB"/>
    <w:pPr>
      <w:widowControl w:val="0"/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286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D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9A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0B"/>
    <w:pPr>
      <w:widowControl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0B"/>
    <w:rPr>
      <w:rFonts w:ascii="Arial" w:eastAsiaTheme="minorEastAsia" w:hAnsi="Arial" w:cs="Arial"/>
      <w:b/>
      <w:bCs/>
      <w:color w:val="000000"/>
    </w:rPr>
  </w:style>
  <w:style w:type="table" w:customStyle="1" w:styleId="ToDoList1">
    <w:name w:val="To Do List1"/>
    <w:basedOn w:val="PlainTable2"/>
    <w:uiPriority w:val="99"/>
    <w:rsid w:val="00BA6A99"/>
    <w:tblPr/>
    <w:tblStylePr w:type="firstRow">
      <w:rPr>
        <w:rFonts w:asciiTheme="minorHAnsi" w:hAnsiTheme="minorHAnsi"/>
        <w:b/>
        <w:bCs/>
        <w:color w:val="FFFFFF" w:themeColor="background1"/>
        <w:sz w:val="28"/>
      </w:rPr>
      <w:tblPr/>
      <w:tcPr>
        <w:tcBorders>
          <w:bottom w:val="single" w:sz="4" w:space="0" w:color="767171" w:themeColor="background2" w:themeShade="80"/>
          <w:right w:val="nil"/>
        </w:tcBorders>
        <w:shd w:val="clear" w:color="auto" w:fill="767171" w:themeFill="background2" w:themeFillShade="80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b w:val="0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  <w:shd w:val="clear" w:color="auto" w:fill="FFF9F3"/>
      </w:tcPr>
    </w:tblStylePr>
    <w:tblStylePr w:type="band2Horz">
      <w:rPr>
        <w:b w:val="0"/>
      </w:rPr>
      <w:tblPr/>
      <w:tcPr>
        <w:shd w:val="clear" w:color="auto" w:fill="FFF0E1"/>
      </w:tcPr>
    </w:tblStylePr>
  </w:style>
  <w:style w:type="paragraph" w:customStyle="1" w:styleId="PageFooter">
    <w:name w:val="Page Footer"/>
    <w:basedOn w:val="Footer"/>
    <w:link w:val="PageFooterChar"/>
    <w:rsid w:val="00037FBA"/>
    <w:pPr>
      <w:tabs>
        <w:tab w:val="clear" w:pos="9360"/>
        <w:tab w:val="right" w:pos="9180"/>
      </w:tabs>
      <w:ind w:right="-540"/>
      <w:jc w:val="right"/>
    </w:pPr>
    <w:rPr>
      <w:color w:val="FFFFFF" w:themeColor="background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3144"/>
    <w:rPr>
      <w:rFonts w:ascii="Arial" w:eastAsiaTheme="minorEastAsia" w:hAnsi="Arial" w:cs="Arial"/>
      <w:color w:val="FFFFFF" w:themeColor="background1"/>
      <w:sz w:val="36"/>
      <w:szCs w:val="44"/>
    </w:rPr>
  </w:style>
  <w:style w:type="character" w:customStyle="1" w:styleId="PageFooterChar">
    <w:name w:val="Page Footer Char"/>
    <w:basedOn w:val="FooterChar"/>
    <w:link w:val="PageFooter"/>
    <w:rsid w:val="00037FBA"/>
    <w:rPr>
      <w:rFonts w:ascii="Arial" w:eastAsia="Arial" w:hAnsi="Arial" w:cs="Arial"/>
      <w:color w:val="FFFFFF" w:themeColor="background1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A436E"/>
    <w:rPr>
      <w:rFonts w:ascii="Arial" w:eastAsiaTheme="minorEastAsia" w:hAnsi="Arial" w:cs="Arial"/>
      <w:b/>
      <w:color w:val="00A2B8"/>
      <w:sz w:val="24"/>
      <w:szCs w:val="22"/>
    </w:rPr>
  </w:style>
  <w:style w:type="paragraph" w:customStyle="1" w:styleId="BulletedList">
    <w:name w:val="Bulleted List"/>
    <w:rsid w:val="00970D4F"/>
    <w:pPr>
      <w:numPr>
        <w:numId w:val="50"/>
      </w:numPr>
      <w:spacing w:before="40"/>
    </w:pPr>
    <w:rPr>
      <w:rFonts w:ascii="Arial" w:eastAsiaTheme="minorEastAsia" w:hAnsi="Arial" w:cs="Arial"/>
      <w:sz w:val="22"/>
      <w:szCs w:val="24"/>
    </w:rPr>
  </w:style>
  <w:style w:type="paragraph" w:customStyle="1" w:styleId="Body">
    <w:name w:val="Body"/>
    <w:link w:val="BodyChar"/>
    <w:qFormat/>
    <w:rsid w:val="00BD0BE1"/>
    <w:pPr>
      <w:spacing w:before="200"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BD0BE1"/>
    <w:rPr>
      <w:rFonts w:ascii="Arial" w:eastAsiaTheme="minorEastAsia" w:hAnsi="Arial" w:cs="Arial"/>
      <w:color w:val="000000"/>
      <w:sz w:val="22"/>
      <w:szCs w:val="22"/>
    </w:rPr>
  </w:style>
  <w:style w:type="paragraph" w:customStyle="1" w:styleId="Question">
    <w:name w:val="Question"/>
    <w:link w:val="QuestionChar"/>
    <w:qFormat/>
    <w:rsid w:val="00AE1B90"/>
    <w:pPr>
      <w:framePr w:hSpace="180" w:wrap="around" w:vAnchor="text" w:hAnchor="margin" w:xAlign="center" w:y="220"/>
    </w:pPr>
    <w:rPr>
      <w:rFonts w:ascii="Arial" w:eastAsiaTheme="minorEastAsia" w:hAnsi="Arial" w:cs="Arial"/>
      <w:b/>
      <w:noProof/>
      <w:color w:val="000000"/>
      <w:sz w:val="22"/>
      <w:szCs w:val="22"/>
    </w:rPr>
  </w:style>
  <w:style w:type="character" w:customStyle="1" w:styleId="QuestionChar">
    <w:name w:val="Question Char"/>
    <w:basedOn w:val="BodyChar"/>
    <w:link w:val="Question"/>
    <w:rsid w:val="00AE1B90"/>
    <w:rPr>
      <w:rFonts w:ascii="Arial" w:eastAsiaTheme="minorEastAsia" w:hAnsi="Arial" w:cs="Arial"/>
      <w:b/>
      <w:noProof/>
      <w:color w:val="000000"/>
      <w:sz w:val="22"/>
      <w:szCs w:val="22"/>
    </w:rPr>
  </w:style>
  <w:style w:type="character" w:styleId="Hyperlink">
    <w:name w:val="Hyperlink"/>
    <w:uiPriority w:val="99"/>
    <w:unhideWhenUsed/>
    <w:rsid w:val="00F94937"/>
    <w:rPr>
      <w:b w:val="0"/>
      <w:color w:val="007B8A"/>
      <w:u w:val="single"/>
    </w:rPr>
  </w:style>
  <w:style w:type="paragraph" w:customStyle="1" w:styleId="ParagraphLink">
    <w:name w:val="Paragraph Link"/>
    <w:link w:val="ParagraphLinkChar"/>
    <w:rsid w:val="00BD0BE1"/>
    <w:pPr>
      <w:spacing w:before="40" w:line="276" w:lineRule="auto"/>
      <w:ind w:left="274"/>
    </w:pPr>
    <w:rPr>
      <w:rFonts w:ascii="Arial" w:eastAsiaTheme="minorEastAsia" w:hAnsi="Arial"/>
      <w:color w:val="007B8A"/>
      <w:sz w:val="22"/>
      <w:szCs w:val="24"/>
      <w:u w:val="single"/>
    </w:rPr>
  </w:style>
  <w:style w:type="paragraph" w:customStyle="1" w:styleId="SectionDividerBody">
    <w:name w:val="Section Divider Body"/>
    <w:link w:val="SectionDividerBodyChar"/>
    <w:qFormat/>
    <w:rsid w:val="00AE1B90"/>
    <w:pPr>
      <w:spacing w:before="360"/>
    </w:pPr>
    <w:rPr>
      <w:rFonts w:ascii="Arial" w:eastAsiaTheme="minorEastAsia" w:hAnsi="Arial" w:cs="Arial"/>
      <w:color w:val="000000"/>
      <w:sz w:val="22"/>
      <w:szCs w:val="22"/>
    </w:rPr>
  </w:style>
  <w:style w:type="character" w:customStyle="1" w:styleId="SectionDividerBodyChar">
    <w:name w:val="Section Divider Body Char"/>
    <w:basedOn w:val="BodyChar"/>
    <w:link w:val="SectionDividerBody"/>
    <w:rsid w:val="00AE1B90"/>
    <w:rPr>
      <w:rFonts w:ascii="Arial" w:eastAsiaTheme="minorEastAsia" w:hAnsi="Arial" w:cs="Arial"/>
      <w:color w:val="000000"/>
      <w:sz w:val="22"/>
      <w:szCs w:val="22"/>
    </w:rPr>
  </w:style>
  <w:style w:type="paragraph" w:customStyle="1" w:styleId="NumberedList">
    <w:name w:val="Numbered List"/>
    <w:rsid w:val="00AB5995"/>
    <w:pPr>
      <w:numPr>
        <w:numId w:val="49"/>
      </w:numPr>
      <w:spacing w:before="40" w:line="276" w:lineRule="auto"/>
    </w:pPr>
    <w:rPr>
      <w:rFonts w:ascii="Arial" w:eastAsiaTheme="minorEastAsia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EF3DDE"/>
    <w:rPr>
      <w:rFonts w:eastAsiaTheme="minorEastAsia"/>
      <w:sz w:val="24"/>
      <w:szCs w:val="24"/>
    </w:rPr>
  </w:style>
  <w:style w:type="character" w:customStyle="1" w:styleId="InlineLink">
    <w:name w:val="Inline Link"/>
    <w:basedOn w:val="Hyperlink"/>
    <w:uiPriority w:val="1"/>
    <w:rsid w:val="00ED2363"/>
    <w:rPr>
      <w:rFonts w:ascii="Arial" w:hAnsi="Arial"/>
      <w:b w:val="0"/>
      <w:color w:val="007B8A"/>
      <w:sz w:val="22"/>
      <w:u w:val="single"/>
    </w:rPr>
  </w:style>
  <w:style w:type="paragraph" w:customStyle="1" w:styleId="SmallLineSpacewoText">
    <w:name w:val="Small Line Space w/o Text"/>
    <w:rsid w:val="00ED2363"/>
    <w:rPr>
      <w:rFonts w:ascii="Arial" w:eastAsiaTheme="minorEastAsia" w:hAnsi="Arial" w:cs="Arial"/>
      <w:color w:val="000000"/>
      <w:sz w:val="16"/>
      <w:szCs w:val="22"/>
    </w:rPr>
  </w:style>
  <w:style w:type="character" w:customStyle="1" w:styleId="ParagraphLinkChar">
    <w:name w:val="Paragraph Link Char"/>
    <w:basedOn w:val="DefaultParagraphFont"/>
    <w:link w:val="ParagraphLink"/>
    <w:rsid w:val="00BD0BE1"/>
    <w:rPr>
      <w:rFonts w:ascii="Arial" w:eastAsiaTheme="minorEastAsia" w:hAnsi="Arial"/>
      <w:color w:val="007B8A"/>
      <w:sz w:val="22"/>
      <w:szCs w:val="24"/>
      <w:u w:val="single"/>
    </w:rPr>
  </w:style>
  <w:style w:type="paragraph" w:customStyle="1" w:styleId="AnswerText">
    <w:name w:val="Answer Text"/>
    <w:rsid w:val="00AB5995"/>
    <w:pPr>
      <w:framePr w:hSpace="180" w:wrap="around" w:vAnchor="text" w:hAnchor="margin" w:y="220"/>
    </w:pPr>
    <w:rPr>
      <w:rFonts w:ascii="Arial" w:eastAsiaTheme="minorEastAsia" w:hAnsi="Arial" w:cs="Arial"/>
      <w:noProof/>
      <w:color w:val="000000"/>
      <w:sz w:val="22"/>
      <w:szCs w:val="22"/>
    </w:rPr>
  </w:style>
  <w:style w:type="paragraph" w:customStyle="1" w:styleId="SubmissionItemHeading">
    <w:name w:val="Submission Item Heading"/>
    <w:rsid w:val="00AB5995"/>
    <w:pPr>
      <w:keepNext/>
      <w:spacing w:before="60" w:after="60" w:line="276" w:lineRule="auto"/>
    </w:pPr>
    <w:rPr>
      <w:rFonts w:ascii="Arial" w:eastAsiaTheme="minorEastAsia" w:hAnsi="Arial" w:cs="Arial"/>
      <w:b/>
      <w:noProof/>
      <w:color w:val="000000"/>
      <w:sz w:val="24"/>
      <w:szCs w:val="22"/>
    </w:rPr>
  </w:style>
  <w:style w:type="paragraph" w:customStyle="1" w:styleId="CalloutText">
    <w:name w:val="Callout Text"/>
    <w:rsid w:val="00970D4F"/>
    <w:pPr>
      <w:framePr w:hSpace="187" w:wrap="around" w:vAnchor="page" w:hAnchor="margin" w:y="9166"/>
      <w:spacing w:line="276" w:lineRule="auto"/>
    </w:pPr>
    <w:rPr>
      <w:rFonts w:ascii="Arial" w:eastAsiaTheme="minorEastAsia" w:hAnsi="Arial" w:cs="Arial"/>
      <w:i/>
      <w:sz w:val="24"/>
      <w:szCs w:val="24"/>
    </w:rPr>
  </w:style>
  <w:style w:type="table" w:customStyle="1" w:styleId="TableGrid1">
    <w:name w:val="Table Grid1"/>
    <w:basedOn w:val="TableNormal"/>
    <w:next w:val="TableGrid"/>
    <w:rsid w:val="0095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81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on\Documents\Teacher%20PD%20%5bAnya%5d\CT%202017\Eng\Engineer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C1E0-B6E9-4176-A6F2-993BCA62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Engineering_Template</Template>
  <TotalTime>158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PLTW Professional Development</dc:creator>
  <cp:keywords/>
  <dc:description/>
  <cp:lastModifiedBy>Gerardo Valadez</cp:lastModifiedBy>
  <cp:revision>8</cp:revision>
  <dcterms:created xsi:type="dcterms:W3CDTF">2018-01-16T19:22:00Z</dcterms:created>
  <dcterms:modified xsi:type="dcterms:W3CDTF">2018-01-17T20:46:00Z</dcterms:modified>
</cp:coreProperties>
</file>